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7.065998pt;margin-top:491.098022pt;width:495pt;height:1.1pt;mso-position-horizontal-relative:page;mso-position-vertical-relative:page;z-index:-8104" coordorigin="1141,9822" coordsize="9900,22">
            <v:group style="position:absolute;left:1152;top:9833;width:7069;height:2" coordorigin="1152,9833" coordsize="7069,2">
              <v:shape style="position:absolute;left:1152;top:9833;width:7069;height:2" coordorigin="1152,9833" coordsize="7069,0" path="m1152,9833l8221,9833e" filled="false" stroked="true" strokeweight="1.068pt" strokecolor="#000000">
                <v:path arrowok="t"/>
              </v:shape>
            </v:group>
            <v:group style="position:absolute;left:8229;top:9833;width:2802;height:2" coordorigin="8229,9833" coordsize="2802,2">
              <v:shape style="position:absolute;left:8229;top:9833;width:2802;height:2" coordorigin="8229,9833" coordsize="2802,0" path="m8229,9833l11030,9833e" filled="false" stroked="true" strokeweight="1.068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863998pt;margin-top:36.049267pt;width:389.75pt;height:23.6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MO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IND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ID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CR</w:t>
                  </w:r>
                  <w:r>
                    <w:rPr>
                      <w:rFonts w:ascii="Arial"/>
                      <w:b/>
                      <w:color w:val="0000FF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color w:val="0000FF"/>
                      <w:spacing w:val="5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color w:val="0000FF"/>
                      <w:spacing w:val="-5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color w:val="0000FF"/>
                      <w:spacing w:val="3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OV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GE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DI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CLO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URE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NO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ICE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pacing w:val="-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GE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3"/>
                    <w:ind w:left="249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OR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AP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IL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1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0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11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220001pt;margin-top:39.25811pt;width:46.25pt;height:8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spacing w:val="2"/>
                      <w:sz w:val="12"/>
                    </w:rPr>
                    <w:t>O</w:t>
                  </w:r>
                  <w:r>
                    <w:rPr>
                      <w:rFonts w:ascii="Arial"/>
                      <w:spacing w:val="-2"/>
                      <w:sz w:val="12"/>
                    </w:rPr>
                    <w:t>M</w:t>
                  </w:r>
                  <w:r>
                    <w:rPr>
                      <w:rFonts w:ascii="Arial"/>
                      <w:sz w:val="12"/>
                    </w:rPr>
                    <w:t>B</w:t>
                  </w:r>
                  <w:r>
                    <w:rPr>
                      <w:rFonts w:ascii="Arial"/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sz w:val="12"/>
                    </w:rPr>
                    <w:t>0938-0990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179993pt;margin-top:72.223183pt;width:345.5pt;height:32.1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w w:val="100"/>
                      <w:sz w:val="28"/>
                    </w:rPr>
                    <w:t>Im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rta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tice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f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[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se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ame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f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ti</w:t>
                  </w:r>
                  <w:r>
                    <w:rPr>
                      <w:rFonts w:ascii="Arial"/>
                      <w:b/>
                      <w:spacing w:val="2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-8"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]</w:t>
                  </w:r>
                  <w:r>
                    <w:rPr>
                      <w:rFonts w:asci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6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b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res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Co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icare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120.336227pt;width:479.6pt;height:124.3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ead this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notice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aref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lly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nd keep it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 can find it. This noti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 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information about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ur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urrent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scripti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n drug 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erage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ith [Ins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rt Name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En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] 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about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 options under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care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’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scription 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ug 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erag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.  This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information can 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u decide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hether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 not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ant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oin a Medi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are drug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plan.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If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 are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ons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dering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oining,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hould compare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current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erage,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including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ch drugs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ered 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ost,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ith 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erage and 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sts of 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plans 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fering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are pr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cription drug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erage 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our area.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ormation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about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ere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 can get 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lp to 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ke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dec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sions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about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our prescript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on drug 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erage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at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he end of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this not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258.246216pt;width:473.5pt;height:27.8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There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 impor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ant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things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 need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 kn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bout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current 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erage and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edicar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esc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iption drug 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erag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299.64621pt;width:12.1pt;height:14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624001pt;margin-top:299.64621pt;width:468.35pt;height:83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z w:val="24"/>
                    </w:rPr>
                    <w:t>edicare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cripti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z w:val="24"/>
                    </w:rPr>
                    <w:t>n drug co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ame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ailab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l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2</w:t>
                  </w:r>
                  <w:r>
                    <w:rPr>
                      <w:rFonts w:ascii="Arial"/>
                      <w:b/>
                      <w:sz w:val="24"/>
                    </w:rPr>
                    <w:t>0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0</w:t>
                  </w:r>
                  <w:r>
                    <w:rPr>
                      <w:rFonts w:ascii="Arial"/>
                      <w:b/>
                      <w:sz w:val="24"/>
                    </w:rPr>
                    <w:t>6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z w:val="24"/>
                    </w:rPr>
                    <w:t>ne </w:t>
                  </w:r>
                  <w:r>
                    <w:rPr>
                      <w:rFonts w:ascii="Arial"/>
                      <w:b/>
                      <w:spacing w:val="5"/>
                      <w:sz w:val="24"/>
                    </w:rPr>
                    <w:t>w</w:t>
                  </w:r>
                  <w:r>
                    <w:rPr>
                      <w:rFonts w:ascii="Arial"/>
                      <w:b/>
                      <w:sz w:val="24"/>
                    </w:rPr>
                    <w:t>ith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z w:val="24"/>
                    </w:rPr>
                    <w:t>edicar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.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z w:val="24"/>
                    </w:rPr>
                    <w:t>ou can g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t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z w:val="24"/>
                    </w:rPr>
                    <w:t>his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 if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z w:val="24"/>
                    </w:rPr>
                    <w:t>ou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j</w:t>
                  </w:r>
                  <w:r>
                    <w:rPr>
                      <w:rFonts w:ascii="Arial"/>
                      <w:b/>
                      <w:sz w:val="24"/>
                    </w:rPr>
                    <w:t>oin a</w:t>
                  </w:r>
                  <w:r>
                    <w:rPr>
                      <w:rFonts w:ascii="Arial"/>
                      <w:b/>
                      <w:spacing w:val="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z w:val="24"/>
                    </w:rPr>
                    <w:t>edica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cription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sz w:val="24"/>
                    </w:rPr>
                    <w:t>rug Pl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sz w:val="24"/>
                    </w:rPr>
                    <w:t> or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j</w:t>
                  </w:r>
                  <w:r>
                    <w:rPr>
                      <w:rFonts w:ascii="Arial"/>
                      <w:b/>
                      <w:sz w:val="24"/>
                    </w:rPr>
                    <w:t>oin a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z w:val="24"/>
                    </w:rPr>
                    <w:t>edica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sz w:val="24"/>
                    </w:rPr>
                    <w:t>tage Pl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(l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sz w:val="24"/>
                    </w:rPr>
                    <w:t>ke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H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z w:val="24"/>
                    </w:rPr>
                    <w:t>O or PPO)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h</w:t>
                  </w:r>
                  <w:r>
                    <w:rPr>
                      <w:rFonts w:ascii="Arial"/>
                      <w:b/>
                      <w:sz w:val="24"/>
                    </w:rPr>
                    <w:t>at 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f</w:t>
                  </w:r>
                  <w:r>
                    <w:rPr>
                      <w:rFonts w:ascii="Arial"/>
                      <w:b/>
                      <w:sz w:val="24"/>
                    </w:rPr>
                    <w:t>fers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scription</w:t>
                  </w:r>
                  <w:r>
                    <w:rPr>
                      <w:rFonts w:ascii="Arial"/>
                      <w:b/>
                      <w:sz w:val="24"/>
                    </w:rPr>
                    <w:t> drug co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ll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z w:val="24"/>
                    </w:rPr>
                    <w:t>edica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z w:val="24"/>
                    </w:rPr>
                    <w:t>e drug pla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sz w:val="24"/>
                    </w:rPr>
                    <w:t>s p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ide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t le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st a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standard le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el of</w:t>
                  </w:r>
                  <w:r>
                    <w:rPr>
                      <w:rFonts w:ascii="Arial"/>
                      <w:b/>
                      <w:sz w:val="24"/>
                    </w:rPr>
                    <w:t> co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 set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b</w:t>
                  </w:r>
                  <w:r>
                    <w:rPr>
                      <w:rFonts w:ascii="Arial"/>
                      <w:b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Med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sz w:val="24"/>
                    </w:rPr>
                    <w:t>care.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Some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ns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o of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f</w:t>
                  </w:r>
                  <w:r>
                    <w:rPr>
                      <w:rFonts w:ascii="Arial"/>
                      <w:b/>
                      <w:sz w:val="24"/>
                    </w:rPr>
                    <w:t>er more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 f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 higher</w:t>
                  </w:r>
                  <w:r>
                    <w:rPr>
                      <w:rFonts w:ascii="Arial"/>
                      <w:b/>
                      <w:sz w:val="24"/>
                    </w:rPr>
                    <w:t> mon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z w:val="24"/>
                    </w:rPr>
                    <w:t>h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l</w:t>
                  </w:r>
                  <w:r>
                    <w:rPr>
                      <w:rFonts w:ascii="Arial"/>
                      <w:b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mium.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396.246216pt;width:12.1pt;height:14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624001pt;margin-top:396.246216pt;width:476.95pt;height:83.0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[Ins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rt Name of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z w:val="24"/>
                    </w:rPr>
                    <w:t>it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z w:val="24"/>
                    </w:rPr>
                    <w:t>]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has determined t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h</w:t>
                  </w:r>
                  <w:r>
                    <w:rPr>
                      <w:rFonts w:ascii="Arial"/>
                      <w:b/>
                      <w:sz w:val="24"/>
                    </w:rPr>
                    <w:t>at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z w:val="24"/>
                    </w:rPr>
                    <w:t>he pre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cription d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z w:val="24"/>
                    </w:rPr>
                    <w:t>ug</w:t>
                  </w:r>
                  <w:r>
                    <w:rPr>
                      <w:rFonts w:ascii="Arial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 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f</w:t>
                  </w:r>
                  <w:r>
                    <w:rPr>
                      <w:rFonts w:ascii="Arial"/>
                      <w:b/>
                      <w:sz w:val="24"/>
                    </w:rPr>
                    <w:t>fer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b</w:t>
                  </w:r>
                  <w:r>
                    <w:rPr>
                      <w:rFonts w:ascii="Arial"/>
                      <w:b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h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[Ins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rt Name 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z w:val="24"/>
                    </w:rPr>
                    <w:t>f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n]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,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on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 all p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l</w:t>
                  </w:r>
                  <w:r>
                    <w:rPr>
                      <w:rFonts w:ascii="Arial"/>
                      <w:b/>
                      <w:sz w:val="24"/>
                    </w:rPr>
                    <w:t>an parti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ip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z w:val="24"/>
                    </w:rPr>
                    <w:t>s,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exp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cted to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pay</w:t>
                  </w:r>
                  <w:r>
                    <w:rPr>
                      <w:rFonts w:ascii="Arial"/>
                      <w:b/>
                      <w:sz w:val="24"/>
                    </w:rPr>
                    <w:t> out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much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as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standard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z w:val="24"/>
                    </w:rPr>
                    <w:t>edi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are p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z w:val="24"/>
                    </w:rPr>
                    <w:t>esc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z w:val="24"/>
                    </w:rPr>
                    <w:t>ion drug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and is</w:t>
                  </w:r>
                  <w:r>
                    <w:rPr>
                      <w:rFonts w:ascii="Arial"/>
                      <w:b/>
                      <w:sz w:val="24"/>
                    </w:rPr>
                    <w:t> 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h</w:t>
                  </w:r>
                  <w:r>
                    <w:rPr>
                      <w:rFonts w:ascii="Arial"/>
                      <w:b/>
                      <w:sz w:val="24"/>
                    </w:rPr>
                    <w:t>eref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z w:val="24"/>
                    </w:rPr>
                    <w:t>re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con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idered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Creditable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.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sz w:val="24"/>
                    </w:rPr>
                    <w:t>se 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z w:val="24"/>
                    </w:rPr>
                    <w:t>ur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xi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sz w:val="24"/>
                    </w:rPr>
                    <w:t>ng co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 is</w:t>
                  </w:r>
                  <w:r>
                    <w:rPr>
                      <w:rFonts w:ascii="Arial"/>
                      <w:b/>
                      <w:sz w:val="24"/>
                    </w:rPr>
                    <w:t> Creditable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, 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z w:val="24"/>
                    </w:rPr>
                    <w:t>u can k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ep this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erage and not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higher pr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mium 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(</w:t>
                  </w:r>
                  <w:r>
                    <w:rPr>
                      <w:rFonts w:ascii="Arial"/>
                      <w:b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 pen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z w:val="24"/>
                    </w:rPr>
                    <w:t>) if</w:t>
                  </w:r>
                  <w:r>
                    <w:rPr>
                      <w:rFonts w:ascii="Arial"/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z w:val="24"/>
                    </w:rPr>
                    <w:t>ou 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z w:val="24"/>
                    </w:rPr>
                    <w:t>ter de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ide to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j</w:t>
                  </w:r>
                  <w:r>
                    <w:rPr>
                      <w:rFonts w:ascii="Arial"/>
                      <w:b/>
                      <w:sz w:val="24"/>
                    </w:rPr>
                    <w:t>oin a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sz w:val="24"/>
                    </w:rPr>
                    <w:t>are drug p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l</w:t>
                  </w:r>
                  <w:r>
                    <w:rPr>
                      <w:rFonts w:ascii="Arial"/>
                      <w:b/>
                      <w:sz w:val="24"/>
                    </w:rPr>
                    <w:t>an.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509.213196pt;width:290.8pt;height:16.0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Wh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J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in</w:t>
                  </w:r>
                  <w:r>
                    <w:rPr>
                      <w:rFonts w:ascii="Arial"/>
                      <w:b/>
                      <w:spacing w:val="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di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care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Pla</w:t>
                  </w:r>
                  <w:r>
                    <w:rPr>
                      <w:rFonts w:ascii="Arial"/>
                      <w:b/>
                      <w:spacing w:val="1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?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538.946228pt;width:470.85pt;height:27.8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spacing w:line="208" w:lineRule="auto" w:before="18"/>
                    <w:ind w:right="17"/>
                    <w:jc w:val="left"/>
                  </w:pPr>
                  <w:r>
                    <w:rPr>
                      <w:spacing w:val="-2"/>
                    </w:rPr>
                    <w:t>Y</w:t>
                  </w:r>
                  <w:r>
                    <w:rPr/>
                    <w:t>ou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jo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M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dica</w:t>
                  </w:r>
                  <w:r>
                    <w:rPr>
                      <w:spacing w:val="-3"/>
                    </w:rPr>
                    <w:t>r</w:t>
                  </w:r>
                  <w:r>
                    <w:rPr/>
                    <w:t>e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hen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</w:t>
                  </w:r>
                  <w:r>
                    <w:rPr>
                      <w:spacing w:val="-1"/>
                    </w:rPr>
                    <w:t>r</w:t>
                  </w:r>
                  <w:r>
                    <w:rPr/>
                    <w:t>st bec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ible for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edicare </w:t>
                  </w:r>
                  <w:r>
                    <w:rPr>
                      <w:spacing w:val="-1"/>
                    </w:rPr>
                    <w:t>a</w:t>
                  </w:r>
                  <w:r>
                    <w:rPr/>
                    <w:t>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h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ear 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r</w:t>
                  </w:r>
                  <w:r>
                    <w:rPr>
                      <w:spacing w:val="-3"/>
                    </w:rPr>
                    <w:t>o</w:t>
                  </w:r>
                  <w:r>
                    <w:rPr/>
                    <w:t>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Oc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ober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"/>
                    </w:rPr>
                    <w:t>5</w:t>
                  </w:r>
                  <w:r>
                    <w:rPr>
                      <w:w w:val="100"/>
                      <w:position w:val="11"/>
                      <w:sz w:val="16"/>
                    </w:rPr>
                    <w:t>th</w:t>
                  </w:r>
                  <w:r>
                    <w:rPr>
                      <w:spacing w:val="22"/>
                      <w:position w:val="11"/>
                      <w:sz w:val="1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ber 7</w:t>
                  </w:r>
                  <w:r>
                    <w:rPr>
                      <w:w w:val="100"/>
                      <w:position w:val="11"/>
                      <w:sz w:val="16"/>
                    </w:rPr>
                    <w:t>t</w:t>
                  </w:r>
                  <w:r>
                    <w:rPr>
                      <w:spacing w:val="-1"/>
                      <w:w w:val="100"/>
                      <w:position w:val="11"/>
                      <w:sz w:val="16"/>
                    </w:rPr>
                    <w:t>h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580.346252pt;width:495.7pt;height:41.65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Ho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3"/>
                    </w:rPr>
                    <w:t>e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er, if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</w:t>
                  </w:r>
                  <w:r>
                    <w:rPr>
                      <w:spacing w:val="-2"/>
                    </w:rPr>
                    <w:t>s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our cur</w:t>
                  </w:r>
                  <w:r>
                    <w:rPr>
                      <w:spacing w:val="-2"/>
                    </w:rPr>
                    <w:t>r</w:t>
                  </w:r>
                  <w:r>
                    <w:rPr/>
                    <w:t>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"/>
                    </w:rPr>
                    <w:t>r</w:t>
                  </w:r>
                  <w:r>
                    <w:rPr/>
                    <w:t>edit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prescr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ption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drug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/>
                    <w:t>, 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r</w:t>
                  </w:r>
                  <w:r>
                    <w:rPr>
                      <w:spacing w:val="-3"/>
                    </w:rPr>
                    <w:t>o</w:t>
                  </w:r>
                  <w:r>
                    <w:rPr/>
                    <w:t>u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h 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ult </w:t>
                  </w:r>
                  <w:r>
                    <w:rPr>
                      <w:spacing w:val="-1"/>
                    </w:rPr>
                    <w:t>o</w:t>
                  </w:r>
                  <w:r>
                    <w:rPr/>
                    <w:t>f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our o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n,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l also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ible for 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o (</w:t>
                  </w:r>
                  <w:r>
                    <w:rPr>
                      <w:spacing w:val="-2"/>
                    </w:rPr>
                    <w:t>2</w:t>
                  </w:r>
                  <w:r>
                    <w:rPr/>
                    <w:t>)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th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2"/>
                    </w:rPr>
                    <w:t>S</w:t>
                  </w:r>
                  <w:r>
                    <w:rPr/>
                    <w:t>pecial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Enrol</w:t>
                  </w:r>
                  <w:r>
                    <w:rPr>
                      <w:spacing w:val="-4"/>
                    </w:rPr>
                    <w:t>l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 </w:t>
                  </w:r>
                  <w:r>
                    <w:rPr>
                      <w:spacing w:val="-2"/>
                    </w:rPr>
                    <w:t>P</w:t>
                  </w:r>
                  <w:r>
                    <w:rPr/>
                    <w:t>er</w:t>
                  </w:r>
                  <w:r>
                    <w:rPr>
                      <w:spacing w:val="-2"/>
                    </w:rPr>
                    <w:t>i</w:t>
                  </w:r>
                  <w:r>
                    <w:rPr/>
                    <w:t>od (S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P)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j</w:t>
                  </w:r>
                  <w:r>
                    <w:rPr/>
                    <w:t>oin</w:t>
                  </w:r>
                  <w:r>
                    <w:rPr/>
                    <w:t> 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edicare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drug pla</w:t>
                  </w:r>
                  <w:r>
                    <w:rPr>
                      <w:spacing w:val="-1"/>
                    </w:rPr>
                    <w:t>n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51.625061pt;width:80.7pt;height:10.050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MS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Fo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16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m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1018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2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-CC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390015pt;margin-top:651.625061pt;width:83.2pt;height:10.050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U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16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da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d</w:t>
                  </w:r>
                  <w:r>
                    <w:rPr>
                      <w:rFonts w:ascii="Arial"/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9"/>
                      <w:w w:val="100"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pril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1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,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201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1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72.9104pt;width:498.4pt;height:58.05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line="312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ding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k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99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5,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qui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5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sp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8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nt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numb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olle</w:t>
                  </w:r>
                  <w:r>
                    <w:rPr>
                      <w:rFonts w:ascii="Times New Roman"/>
                      <w:spacing w:val="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9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3</w:t>
                  </w:r>
                  <w:r>
                    <w:rPr>
                      <w:rFonts w:ascii="Times New Roman"/>
                      <w:spacing w:val="7"/>
                      <w:w w:val="100"/>
                      <w:sz w:val="16"/>
                    </w:rPr>
                    <w:t>8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99</w:t>
                  </w:r>
                  <w:r>
                    <w:rPr>
                      <w:rFonts w:ascii="Times New Roman"/>
                      <w:spacing w:val="1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eq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ui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te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stimat</w:t>
                  </w:r>
                  <w:r>
                    <w:rPr>
                      <w:rFonts w:ascii="Times New Roman"/>
                      <w:spacing w:val="-5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8</w:t>
                  </w:r>
                  <w:r>
                    <w:rPr>
                      <w:rFonts w:ascii="Times New Roman"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po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nse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ll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lu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iew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inst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ex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ath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an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6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yo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en</w:t>
                  </w:r>
                  <w:r>
                    <w:rPr>
                      <w:rFonts w:ascii="Times New Roman"/>
                      <w:spacing w:val="5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ning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(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s)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gge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ing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th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ase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wr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ite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CM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7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50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ity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RA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ance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Off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ail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8"/>
                      <w:w w:val="100"/>
                      <w:sz w:val="16"/>
                    </w:rPr>
                    <w:t>4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1"/>
                      <w:w w:val="100"/>
                      <w:sz w:val="16"/>
                    </w:rPr>
                    <w:t>26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5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im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2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24</w:t>
                  </w:r>
                  <w:r>
                    <w:rPr>
                      <w:rFonts w:ascii="Times New Roman"/>
                      <w:spacing w:val="3"/>
                      <w:w w:val="100"/>
                      <w:sz w:val="16"/>
                    </w:rPr>
                    <w:t>4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18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5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7.5pt;margin-top:742.439941pt;width:8pt;height:14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599998pt;margin-top:480.632019pt;width:493.95pt;height:1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40" w:bottom="280" w:left="1020" w:right="10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863998pt;margin-top:36.049267pt;width:453.6pt;height:23.6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tabs>
                      <w:tab w:pos="8167" w:val="left" w:leader="none"/>
                    </w:tabs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MO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IND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ID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CR</w:t>
                  </w:r>
                  <w:r>
                    <w:rPr>
                      <w:rFonts w:ascii="Arial"/>
                      <w:b/>
                      <w:color w:val="0000FF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color w:val="0000FF"/>
                      <w:spacing w:val="5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color w:val="0000FF"/>
                      <w:spacing w:val="-5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color w:val="0000FF"/>
                      <w:spacing w:val="3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OV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GE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DI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CLO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URE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NO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ICE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pacing w:val="-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GE</w:t>
                  </w:r>
                  <w:r>
                    <w:rPr>
                      <w:rFonts w:ascii="Arial"/>
                      <w:color w:val="0000FF"/>
                      <w:sz w:val="20"/>
                    </w:rPr>
                    <w:tab/>
                  </w:r>
                  <w:r>
                    <w:rPr>
                      <w:rFonts w:ascii="Arial"/>
                      <w:spacing w:val="2"/>
                      <w:sz w:val="12"/>
                    </w:rPr>
                    <w:t>O</w:t>
                  </w:r>
                  <w:r>
                    <w:rPr>
                      <w:rFonts w:ascii="Arial"/>
                      <w:spacing w:val="-2"/>
                      <w:sz w:val="12"/>
                    </w:rPr>
                    <w:t>M</w:t>
                  </w:r>
                  <w:r>
                    <w:rPr>
                      <w:rFonts w:ascii="Arial"/>
                      <w:sz w:val="12"/>
                    </w:rPr>
                    <w:t>B</w:t>
                  </w:r>
                  <w:r>
                    <w:rPr>
                      <w:rFonts w:ascii="Arial"/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sz w:val="12"/>
                    </w:rPr>
                    <w:t>0938-0990</w:t>
                  </w:r>
                </w:p>
                <w:p>
                  <w:pPr>
                    <w:spacing w:before="3"/>
                    <w:ind w:left="249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OR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AP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IL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1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0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11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72.223183pt;width:434.55pt;height:32.1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Wh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at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Cu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Co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If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eci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J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in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1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ic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l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?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117.936226pt;width:490.35pt;height:152.050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If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ec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de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join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edicare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n,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ur cur</w:t>
                  </w:r>
                  <w:r>
                    <w:rPr>
                      <w:spacing w:val="-2"/>
                    </w:rPr>
                    <w:t>r</w:t>
                  </w:r>
                  <w:r>
                    <w:rPr/>
                    <w:t>ent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[</w:t>
                  </w:r>
                  <w:r>
                    <w:rPr/>
                    <w:t>Insert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 </w:t>
                  </w:r>
                  <w:r>
                    <w:rPr>
                      <w:spacing w:val="-1"/>
                    </w:rPr>
                    <w:t>o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Entit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] 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 wi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l</w:t>
                  </w:r>
                  <w:r>
                    <w:rPr/>
                    <w:t> [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 </w:t>
                  </w:r>
                  <w:r>
                    <w:rPr>
                      <w:spacing w:val="-4"/>
                    </w:rPr>
                    <w:t>w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l not] </w:t>
                  </w:r>
                  <w:r>
                    <w:rPr>
                      <w:spacing w:val="1"/>
                    </w:rPr>
                    <w:t>b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a</w:t>
                  </w:r>
                  <w:r>
                    <w:rPr/>
                    <w:t>f</w:t>
                  </w:r>
                  <w:r>
                    <w:rPr>
                      <w:spacing w:val="3"/>
                    </w:rPr>
                    <w:t>f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ed</w:t>
                  </w:r>
                  <w:r>
                    <w:rPr/>
                    <w:t>.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[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e </w:t>
                  </w:r>
                  <w:r>
                    <w:rPr>
                      <w:spacing w:val="-1"/>
                    </w:rPr>
                    <w:t>e</w:t>
                  </w:r>
                  <w:r>
                    <w:rPr/>
                    <w:t>ntity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ro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iding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e Disc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osure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Notice </w:t>
                  </w:r>
                  <w:r>
                    <w:rPr>
                      <w:spacing w:val="-2"/>
                    </w:rPr>
                    <w:t>s</w:t>
                  </w:r>
                  <w:r>
                    <w:rPr/>
                    <w:t>hould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insert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/>
                    <w:t> e</w:t>
                  </w:r>
                  <w:r>
                    <w:rPr>
                      <w:spacing w:val="-3"/>
                    </w:rPr>
                    <w:t>x</w:t>
                  </w:r>
                  <w:r>
                    <w:rPr/>
                    <w:t>pla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ation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</w:t>
                  </w:r>
                  <w:r>
                    <w:rPr/>
                    <w:t>f 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re</w:t>
                  </w:r>
                  <w:r>
                    <w:rPr>
                      <w:spacing w:val="-3"/>
                    </w:rPr>
                    <w:t>s</w:t>
                  </w:r>
                  <w:r>
                    <w:rPr/>
                    <w:t>c</w:t>
                  </w:r>
                  <w:r>
                    <w:rPr>
                      <w:spacing w:val="-1"/>
                    </w:rPr>
                    <w:t>r</w:t>
                  </w:r>
                  <w:r>
                    <w:rPr/>
                    <w:t>iption</w:t>
                  </w:r>
                  <w:r>
                    <w:rPr>
                      <w:spacing w:val="1"/>
                    </w:rPr>
                    <w:t> d</w:t>
                  </w:r>
                  <w:r>
                    <w:rPr/>
                    <w:t>rug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ons/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pti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ns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n</w:t>
                  </w:r>
                  <w:r>
                    <w:rPr>
                      <w:spacing w:val="-2"/>
                    </w:rPr>
                    <w:t>d</w:t>
                  </w:r>
                  <w:r>
                    <w:rPr/>
                    <w:t>er 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e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-2"/>
                    </w:rPr>
                    <w:t>p</w:t>
                  </w:r>
                  <w:r>
                    <w:rPr/>
                    <w:t>articular</w:t>
                  </w:r>
                  <w:r>
                    <w:rPr/>
                    <w:t> </w:t>
                  </w:r>
                  <w:r>
                    <w:rPr>
                      <w:rFonts w:ascii="Arial" w:hAnsi="Arial" w:cs="Arial" w:eastAsia="Arial"/>
                    </w:rPr>
                    <w:t>entit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y</w:t>
                  </w:r>
                  <w:r>
                    <w:rPr>
                      <w:rFonts w:ascii="Arial" w:hAnsi="Arial" w:cs="Arial" w:eastAsia="Arial"/>
                    </w:rPr>
                    <w:t>’s plan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t</w:t>
                  </w:r>
                  <w:r>
                    <w:rPr>
                      <w:rFonts w:ascii="Arial" w:hAnsi="Arial" w:cs="Arial" w:eastAsia="Arial"/>
                    </w:rPr>
                    <w:t>hat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Me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d</w:t>
                  </w:r>
                  <w:r>
                    <w:rPr>
                      <w:rFonts w:ascii="Arial" w:hAnsi="Arial" w:cs="Arial" w:eastAsia="Arial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c</w:t>
                  </w:r>
                  <w:r>
                    <w:rPr>
                      <w:rFonts w:ascii="Arial" w:hAnsi="Arial" w:cs="Arial" w:eastAsia="Arial"/>
                    </w:rPr>
                    <w:t>are 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e</w:t>
                  </w:r>
                  <w:r>
                    <w:rPr>
                      <w:rFonts w:ascii="Arial" w:hAnsi="Arial" w:cs="Arial" w:eastAsia="Arial"/>
                    </w:rPr>
                    <w:t>l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g</w:t>
                  </w:r>
                  <w:r>
                    <w:rPr>
                      <w:rFonts w:ascii="Arial" w:hAnsi="Arial" w:cs="Arial" w:eastAsia="Arial"/>
                    </w:rPr>
                    <w:t>ible</w:t>
                  </w:r>
                  <w:r>
                    <w:rPr>
                      <w:rFonts w:ascii="Arial" w:hAnsi="Arial" w:cs="Arial" w:eastAsia="Arial"/>
                      <w:spacing w:val="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id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als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ai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able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em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hen they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b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</w:t>
                  </w:r>
                  <w:r>
                    <w:rPr/>
                    <w:t> el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ible </w:t>
                  </w:r>
                  <w:r>
                    <w:rPr>
                      <w:spacing w:val="3"/>
                    </w:rPr>
                    <w:t>f</w:t>
                  </w:r>
                  <w:r>
                    <w:rPr/>
                    <w:t>or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dicare</w:t>
                  </w:r>
                  <w:r>
                    <w:rPr>
                      <w:spacing w:val="-2"/>
                    </w:rPr>
                    <w:t> P</w:t>
                  </w:r>
                  <w:r>
                    <w:rPr/>
                    <w:t>art D (e.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., 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ey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n k</w:t>
                  </w:r>
                  <w:r>
                    <w:rPr>
                      <w:spacing w:val="-1"/>
                    </w:rPr>
                    <w:t>e</w:t>
                  </w:r>
                  <w:r>
                    <w:rPr/>
                    <w:t>ep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his 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 if t</w:t>
                  </w: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lect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art D 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is</w:t>
                  </w:r>
                  <w:r>
                    <w:rPr/>
                    <w:t> plan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l coordin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te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rPr/>
                    <w:t>h Part D 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indi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id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als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ho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elect </w:t>
                  </w:r>
                  <w:r>
                    <w:rPr>
                      <w:spacing w:val="-2"/>
                    </w:rPr>
                    <w:t>P</w:t>
                  </w:r>
                  <w:r>
                    <w:rPr/>
                    <w:t>art D 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e,</w:t>
                  </w:r>
                  <w:r>
                    <w:rPr/>
                    <w:t> </w:t>
                  </w:r>
                  <w:r>
                    <w:rPr>
                      <w:rFonts w:ascii="Arial" w:hAnsi="Arial" w:cs="Arial" w:eastAsia="Arial"/>
                    </w:rPr>
                    <w:t>co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v</w:t>
                  </w:r>
                  <w:r>
                    <w:rPr>
                      <w:rFonts w:ascii="Arial" w:hAnsi="Arial" w:cs="Arial" w:eastAsia="Arial"/>
                    </w:rPr>
                    <w:t>era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g</w:t>
                  </w:r>
                  <w:r>
                    <w:rPr>
                      <w:rFonts w:ascii="Arial" w:hAnsi="Arial" w:cs="Arial" w:eastAsia="Arial"/>
                    </w:rPr>
                    <w:t>e 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</w:rPr>
                    <w:t>nder 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t</w:t>
                  </w:r>
                  <w:r>
                    <w:rPr>
                      <w:rFonts w:ascii="Arial" w:hAnsi="Arial" w:cs="Arial" w:eastAsia="Arial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n</w:t>
                  </w:r>
                  <w:r>
                    <w:rPr>
                      <w:rFonts w:ascii="Arial" w:hAnsi="Arial" w:cs="Arial" w:eastAsia="Arial"/>
                    </w:rPr>
                    <w:t>tit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y</w:t>
                  </w:r>
                  <w:r>
                    <w:rPr>
                      <w:rFonts w:ascii="Arial" w:hAnsi="Arial" w:cs="Arial" w:eastAsia="Arial"/>
                    </w:rPr>
                    <w:t>’s plan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w</w:t>
                  </w:r>
                  <w:r>
                    <w:rPr>
                      <w:rFonts w:ascii="Arial" w:hAnsi="Arial" w:cs="Arial" w:eastAsia="Arial"/>
                      <w:spacing w:val="3"/>
                    </w:rPr>
                    <w:t>i</w:t>
                  </w:r>
                  <w:r>
                    <w:rPr>
                      <w:spacing w:val="1"/>
                    </w:rPr>
                    <w:t>l</w:t>
                  </w:r>
                  <w:r>
                    <w:rPr/>
                    <w:t>l end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 </w:t>
                  </w:r>
                  <w:r>
                    <w:rPr>
                      <w:spacing w:val="-3"/>
                    </w:rPr>
                    <w:t>t</w:t>
                  </w:r>
                  <w:r>
                    <w:rPr/>
                    <w:t>he i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di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id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al and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ered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p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d</w:t>
                  </w:r>
                  <w:r>
                    <w:rPr/>
                    <w:t>ent</w:t>
                  </w:r>
                  <w:r>
                    <w:rPr>
                      <w:spacing w:val="-2"/>
                    </w:rPr>
                    <w:t>s</w:t>
                  </w:r>
                  <w:r>
                    <w:rPr/>
                    <w:t>, et</w:t>
                  </w:r>
                  <w:r>
                    <w:rPr>
                      <w:spacing w:val="-2"/>
                    </w:rPr>
                    <w:t>c.</w:t>
                  </w:r>
                  <w:r>
                    <w:rPr>
                      <w:spacing w:val="5"/>
                    </w:rPr>
                    <w:t>)</w:t>
                  </w:r>
                  <w:r>
                    <w:rPr/>
                    <w:t>.</w:t>
                  </w:r>
                  <w:r>
                    <w:rPr/>
                    <w:t> </w:t>
                  </w:r>
                  <w:r>
                    <w:rPr>
                      <w:rFonts w:ascii="Arial" w:hAnsi="Arial" w:cs="Arial" w:eastAsia="Arial"/>
                      <w:i/>
                    </w:rPr>
                    <w:t>See </w:t>
                  </w:r>
                  <w:r>
                    <w:rPr/>
                    <w:t>pa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es </w:t>
                  </w:r>
                  <w:r>
                    <w:rPr>
                      <w:spacing w:val="2"/>
                    </w:rPr>
                    <w:t>7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9 </w:t>
                  </w:r>
                  <w:r>
                    <w:rPr>
                      <w:spacing w:val="-1"/>
                    </w:rPr>
                    <w:t>o</w:t>
                  </w:r>
                  <w:r>
                    <w:rPr/>
                    <w:t>f t</w:t>
                  </w:r>
                  <w:r>
                    <w:rPr>
                      <w:spacing w:val="-1"/>
                    </w:rPr>
                    <w:t>h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2"/>
                    </w:rPr>
                    <w:t>M</w:t>
                  </w:r>
                  <w:r>
                    <w:rPr/>
                    <w:t>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sclos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re </w:t>
                  </w:r>
                  <w:r>
                    <w:rPr>
                      <w:spacing w:val="-1"/>
                    </w:rPr>
                    <w:t>o</w:t>
                  </w:r>
                  <w:r>
                    <w:rPr/>
                    <w:t>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Cr</w:t>
                  </w:r>
                  <w:r>
                    <w:rPr>
                      <w:spacing w:val="-3"/>
                    </w:rPr>
                    <w:t>e</w:t>
                  </w:r>
                  <w:r>
                    <w:rPr/>
                    <w:t>ditable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 </w:t>
                  </w:r>
                  <w:r>
                    <w:rPr>
                      <w:spacing w:val="2"/>
                    </w:rPr>
                    <w:t>T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icare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 D El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ible</w:t>
                  </w:r>
                  <w:r>
                    <w:rPr/>
                    <w:t> I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di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id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als G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d</w:t>
                  </w:r>
                  <w:r>
                    <w:rPr/>
                    <w:t>an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(a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ai</w:t>
                  </w:r>
                  <w:r>
                    <w:rPr>
                      <w:spacing w:val="-1"/>
                    </w:rPr>
                    <w:t>l</w:t>
                  </w:r>
                  <w:hyperlink r:id="rId5">
                    <w:r>
                      <w:rPr/>
                      <w:t>able at htt</w:t>
                    </w:r>
                    <w:r>
                      <w:rPr>
                        <w:spacing w:val="-2"/>
                      </w:rPr>
                      <w:t>p</w:t>
                    </w:r>
                    <w:r>
                      <w:rPr/>
                      <w:t>://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rPr/>
                      <w:t>w</w:t>
                    </w:r>
                    <w:r>
                      <w:rPr>
                        <w:spacing w:val="1"/>
                      </w:rPr>
                      <w:t>w</w:t>
                    </w:r>
                    <w:r>
                      <w:rPr/>
                      <w:t>.c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rPr/>
                      <w:t>s.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rPr/>
                      <w:t>hs.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rPr/>
                      <w:t>o</w:t>
                    </w:r>
                    <w:r>
                      <w:rPr>
                        <w:spacing w:val="-3"/>
                      </w:rPr>
                      <w:t>v</w:t>
                    </w:r>
                    <w:r>
                      <w:rPr/>
                      <w:t>/Creditab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rPr/>
                      <w:t>eCo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rPr/>
                      <w:t>era</w:t>
                    </w:r>
                    <w:r>
                      <w:rPr>
                        <w:spacing w:val="-2"/>
                      </w:rPr>
                      <w:t>g</w:t>
                    </w:r>
                    <w:r>
                      <w:rPr/>
                      <w:t>e</w:t>
                    </w:r>
                    <w:r>
                      <w:rPr>
                        <w:spacing w:val="4"/>
                      </w:rPr>
                      <w:t>/</w:t>
                    </w:r>
                    <w:r>
                      <w:rPr>
                        <w:spacing w:val="-1"/>
                      </w:rPr>
                      <w:t>)</w:t>
                    </w:r>
                    <w:r>
                      <w:rPr/>
                      <w:t>, </w:t>
                    </w:r>
                  </w:hyperlink>
                  <w:r>
                    <w:rPr>
                      <w:spacing w:val="-3"/>
                    </w:rPr>
                    <w:t>w</w:t>
                  </w:r>
                  <w:r>
                    <w:rPr/>
                    <w:t>hich</w:t>
                  </w:r>
                  <w:r>
                    <w:rPr/>
                    <w:t> outlin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rescr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pti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n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ro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ons</w:t>
                  </w:r>
                  <w:r>
                    <w:rPr>
                      <w:spacing w:val="-2"/>
                    </w:rPr>
                    <w:t>/</w:t>
                  </w:r>
                  <w:r>
                    <w:rPr/>
                    <w:t>opti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ns 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at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dicare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ible indi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id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als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ay</w:t>
                  </w:r>
                  <w:r>
                    <w:rPr/>
                    <w:t> ha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ai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able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em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hen they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b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 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l</w:t>
                  </w:r>
                  <w:r>
                    <w:rPr>
                      <w:spacing w:val="-4"/>
                    </w:rPr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ible for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edicare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</w:t>
                  </w:r>
                  <w:r>
                    <w:rPr>
                      <w:spacing w:val="8"/>
                    </w:rPr>
                    <w:t>.</w:t>
                  </w:r>
                  <w:r>
                    <w:rPr/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283.566223pt;width:478.35pt;height:41.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If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ec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de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join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Me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icare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drop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cur</w:t>
                  </w:r>
                  <w:r>
                    <w:rPr>
                      <w:spacing w:val="-2"/>
                    </w:rPr>
                    <w:t>re</w:t>
                  </w:r>
                  <w:r>
                    <w:rPr/>
                    <w:t>nt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[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sert 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</w:t>
                  </w:r>
                  <w:r>
                    <w:rPr/>
                    <w:t>f Entit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]</w:t>
                  </w:r>
                  <w:r>
                    <w:rPr/>
                    <w:t> 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are 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at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-1"/>
                    </w:rPr>
                    <w:t>a</w:t>
                  </w:r>
                  <w:r>
                    <w:rPr/>
                    <w:t>nd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our </w:t>
                  </w:r>
                  <w:r>
                    <w:rPr>
                      <w:spacing w:val="-2"/>
                    </w:rPr>
                    <w:t>d</w:t>
                  </w:r>
                  <w:r>
                    <w:rPr/>
                    <w:t>ep</w:t>
                  </w:r>
                  <w:r>
                    <w:rPr>
                      <w:spacing w:val="-2"/>
                    </w:rPr>
                    <w:t>en</w:t>
                  </w:r>
                  <w:r>
                    <w:rPr/>
                    <w:t>dents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l [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l not]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[Me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ap issuers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ust</w:t>
                  </w:r>
                  <w:r>
                    <w:rPr/>
                    <w:t> ins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rt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</w:rPr>
                    <w:t>“wi</w:t>
                  </w:r>
                  <w:r>
                    <w:rPr>
                      <w:rFonts w:ascii="Arial" w:hAnsi="Arial" w:cs="Arial" w:eastAsia="Arial"/>
                      <w:i/>
                      <w:spacing w:val="-1"/>
                    </w:rPr>
                    <w:t>l</w:t>
                  </w:r>
                  <w:r>
                    <w:rPr>
                      <w:rFonts w:ascii="Arial" w:hAnsi="Arial" w:cs="Arial" w:eastAsia="Arial"/>
                      <w:i/>
                    </w:rPr>
                    <w:t>l not “</w:t>
                  </w:r>
                  <w:r>
                    <w:rPr/>
                    <w:t>]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</w:t>
                  </w:r>
                  <w:r>
                    <w:rPr>
                      <w:spacing w:val="-3"/>
                    </w:rPr>
                    <w:t>l</w:t>
                  </w:r>
                  <w:r>
                    <w:rPr/>
                    <w:t>e to </w:t>
                  </w:r>
                  <w:r>
                    <w:rPr>
                      <w:spacing w:val="-1"/>
                    </w:rPr>
                    <w:t>g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 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 </w:t>
                  </w:r>
                  <w:r>
                    <w:rPr>
                      <w:spacing w:val="1"/>
                    </w:rPr>
                    <w:t>b</w:t>
                  </w:r>
                  <w:r>
                    <w:rPr/>
                    <w:t>ack.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339.033173pt;width:485.95pt;height:32.1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Wh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en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W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l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l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gh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Pre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(Pe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l</w:t>
                  </w:r>
                  <w:r>
                    <w:rPr>
                      <w:rFonts w:ascii="Arial"/>
                      <w:b/>
                      <w:spacing w:val="2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-8"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)</w:t>
                  </w:r>
                  <w:r>
                    <w:rPr>
                      <w:rFonts w:ascii="Arial"/>
                      <w:b/>
                      <w:spacing w:val="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J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in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ic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w w:val="100"/>
                      <w:sz w:val="28"/>
                    </w:rPr>
                    <w:t>Pla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?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384.846222pt;width:493.7pt;height:41.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>
                      <w:spacing w:val="-2"/>
                    </w:rPr>
                    <w:t>Y</w:t>
                  </w:r>
                  <w:r>
                    <w:rPr/>
                    <w:t>ou s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ou</w:t>
                  </w:r>
                  <w:r>
                    <w:rPr>
                      <w:spacing w:val="-3"/>
                    </w:rPr>
                    <w:t>l</w:t>
                  </w:r>
                  <w:r>
                    <w:rPr/>
                    <w:t>d 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lso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 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f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rop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 lose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our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cur</w:t>
                  </w:r>
                  <w:r>
                    <w:rPr>
                      <w:spacing w:val="-2"/>
                    </w:rPr>
                    <w:t>r</w:t>
                  </w:r>
                  <w:r>
                    <w:rPr/>
                    <w:t>ent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ith [I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sert 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o</w:t>
                  </w:r>
                  <w:r>
                    <w:rPr/>
                    <w:t>f</w:t>
                  </w:r>
                  <w:r>
                    <w:rPr/>
                    <w:t> </w:t>
                  </w:r>
                  <w:r>
                    <w:rPr>
                      <w:rFonts w:ascii="Arial" w:hAnsi="Arial" w:cs="Arial" w:eastAsia="Arial"/>
                    </w:rPr>
                    <w:t>Entit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y</w:t>
                  </w:r>
                  <w:r>
                    <w:rPr>
                      <w:rFonts w:ascii="Arial" w:hAnsi="Arial" w:cs="Arial" w:eastAsia="Arial"/>
                    </w:rPr>
                    <w:t>] and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d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o</w:t>
                  </w:r>
                  <w:r>
                    <w:rPr>
                      <w:rFonts w:ascii="Arial" w:hAnsi="Arial" w:cs="Arial" w:eastAsia="Arial"/>
                    </w:rPr>
                    <w:t>n’t</w:t>
                  </w:r>
                  <w:r>
                    <w:rPr>
                      <w:rFonts w:ascii="Arial" w:hAnsi="Arial" w:cs="Arial" w:eastAsia="Arial"/>
                      <w:spacing w:val="2"/>
                    </w:rPr>
                    <w:t> </w:t>
                  </w:r>
                  <w:r>
                    <w:rPr/>
                    <w:t>join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M</w:t>
                  </w:r>
                  <w:r>
                    <w:rPr/>
                    <w:t>edicare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 pl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ithin </w:t>
                  </w:r>
                  <w:r>
                    <w:rPr>
                      <w:spacing w:val="-2"/>
                    </w:rPr>
                    <w:t>6</w:t>
                  </w:r>
                  <w:r>
                    <w:rPr/>
                    <w:t>3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tin</w:t>
                  </w:r>
                  <w:r>
                    <w:rPr>
                      <w:spacing w:val="-2"/>
                    </w:rPr>
                    <w:t>u</w:t>
                  </w:r>
                  <w:r>
                    <w:rPr/>
                    <w:t>ous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s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r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our cur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nt</w:t>
                  </w:r>
                  <w:r>
                    <w:rPr/>
                    <w:t> 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 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nds,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ay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ay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her pr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u</w:t>
                  </w:r>
                  <w:r>
                    <w:rPr/>
                    <w:t>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(a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alt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)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join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edicare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439.946228pt;width:496.15pt;height:96.8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If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-1"/>
                    </w:rPr>
                    <w:t>g</w:t>
                  </w:r>
                  <w:r>
                    <w:rPr/>
                    <w:t>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63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tinu</w:t>
                  </w:r>
                  <w:r>
                    <w:rPr>
                      <w:spacing w:val="-2"/>
                    </w:rPr>
                    <w:t>ou</w:t>
                  </w:r>
                  <w:r>
                    <w:rPr/>
                    <w:t>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s 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 lon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ithout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"/>
                    </w:rPr>
                    <w:t>r</w:t>
                  </w:r>
                  <w:r>
                    <w:rPr/>
                    <w:t>edi</w:t>
                  </w:r>
                  <w:r>
                    <w:rPr>
                      <w:spacing w:val="-3"/>
                    </w:rPr>
                    <w:t>t</w:t>
                  </w:r>
                  <w:r>
                    <w:rPr/>
                    <w:t>able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prescr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pt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on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3"/>
                    </w:rPr>
                    <w:t>e</w:t>
                  </w:r>
                  <w:r>
                    <w:rPr/>
                    <w:t>,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u</w:t>
                  </w:r>
                  <w:r>
                    <w:rPr/>
                    <w:t>r</w:t>
                  </w:r>
                  <w:r>
                    <w:rPr/>
                    <w:t>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ly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re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u</w:t>
                  </w:r>
                  <w:r>
                    <w:rPr/>
                    <w:t>m</w:t>
                  </w:r>
                  <w:r>
                    <w:rPr>
                      <w:spacing w:val="1"/>
                    </w:rPr>
                    <w:t> m</w:t>
                  </w:r>
                  <w:r>
                    <w:rPr/>
                    <w:t>ay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o 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p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 </w:t>
                  </w:r>
                  <w:r>
                    <w:rPr>
                      <w:spacing w:val="-3"/>
                    </w:rPr>
                    <w:t>l</w:t>
                  </w:r>
                  <w:r>
                    <w:rPr/>
                    <w:t>east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1%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dicare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base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n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ic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ary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re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u</w:t>
                  </w:r>
                  <w:r>
                    <w:rPr/>
                    <w:t>m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2"/>
                    </w:rPr>
                    <w:t>p</w:t>
                  </w:r>
                  <w:r>
                    <w:rPr/>
                    <w:t>er</w:t>
                  </w:r>
                  <w:r>
                    <w:rPr/>
                    <w:t>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 e</w:t>
                  </w:r>
                  <w:r>
                    <w:rPr>
                      <w:spacing w:val="-2"/>
                    </w:rPr>
                    <w:t>v</w:t>
                  </w:r>
                  <w:r>
                    <w:rPr/>
                    <w:t>ery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onth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y</w:t>
                  </w:r>
                  <w:r>
                    <w:rPr/>
                    <w:t>ou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did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hat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. For 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3"/>
                    </w:rPr>
                    <w:t>x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ple,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f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-1"/>
                    </w:rPr>
                    <w:t>g</w:t>
                  </w:r>
                  <w:r>
                    <w:rPr/>
                    <w:t>o 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n</w:t>
                  </w:r>
                  <w:r>
                    <w:rPr/>
                    <w:t>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s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ithout c</w:t>
                  </w:r>
                  <w:r>
                    <w:rPr>
                      <w:spacing w:val="-1"/>
                    </w:rPr>
                    <w:t>r</w:t>
                  </w:r>
                  <w:r>
                    <w:rPr/>
                    <w:t>edit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ble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e,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our pr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u</w:t>
                  </w:r>
                  <w:r>
                    <w:rPr/>
                    <w:t>m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consist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ntly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 l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ast </w:t>
                  </w:r>
                  <w:r>
                    <w:rPr>
                      <w:spacing w:val="-2"/>
                    </w:rPr>
                    <w:t>1</w:t>
                  </w:r>
                  <w:r>
                    <w:rPr/>
                    <w:t>9% hi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her</w:t>
                  </w:r>
                  <w:r>
                    <w:rPr/>
                    <w:t> 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an t</w:t>
                  </w:r>
                  <w:r>
                    <w:rPr>
                      <w:spacing w:val="-1"/>
                    </w:rPr>
                    <w:t>h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edicare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</w:t>
                  </w:r>
                  <w:r>
                    <w:rPr>
                      <w:spacing w:val="-3"/>
                    </w:rPr>
                    <w:t>s</w:t>
                  </w:r>
                  <w:r>
                    <w:rPr/>
                    <w:t>e </w:t>
                  </w:r>
                  <w:r>
                    <w:rPr>
                      <w:spacing w:val="1"/>
                    </w:rPr>
                    <w:t>b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n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ic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ary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re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4"/>
                    </w:rPr>
                    <w:t>m</w:t>
                  </w:r>
                  <w:r>
                    <w:rPr/>
                    <w:t>.</w:t>
                  </w:r>
                  <w:r>
                    <w:rPr>
                      <w:spacing w:val="-2"/>
                    </w:rPr>
                    <w:t> Y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 to </w:t>
                  </w:r>
                  <w:r>
                    <w:rPr>
                      <w:spacing w:val="-1"/>
                    </w:rPr>
                    <w:t>p</w:t>
                  </w:r>
                  <w:r>
                    <w:rPr/>
                    <w:t>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hi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her pr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u</w:t>
                  </w:r>
                  <w:r>
                    <w:rPr/>
                    <w:t>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(a</w:t>
                  </w:r>
                  <w:r>
                    <w:rPr/>
                    <w:t> pe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alt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) as long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s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 Me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are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pres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r</w:t>
                  </w:r>
                  <w:r>
                    <w:rPr>
                      <w:spacing w:val="-2"/>
                    </w:rPr>
                    <w:t>i</w:t>
                  </w:r>
                  <w:r>
                    <w:rPr/>
                    <w:t>ption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 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e. </w:t>
                  </w:r>
                  <w:r>
                    <w:rPr>
                      <w:spacing w:val="-2"/>
                    </w:rPr>
                    <w:t>I</w:t>
                  </w:r>
                  <w:r>
                    <w:rPr/>
                    <w:t>n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2"/>
                    </w:rPr>
                    <w:t>d</w:t>
                  </w:r>
                  <w:r>
                    <w:rPr/>
                    <w:t>ditio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,</w:t>
                  </w:r>
                  <w:r>
                    <w:rPr>
                      <w:spacing w:val="-2"/>
                    </w:rPr>
                    <w:t> y</w:t>
                  </w:r>
                  <w:r>
                    <w:rPr/>
                    <w:t>ou may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</w:t>
                  </w:r>
                  <w:r>
                    <w:rPr/>
                    <w:t> to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ait 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ntil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l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1"/>
                    </w:rPr>
                    <w:t>i</w:t>
                  </w:r>
                  <w:r>
                    <w:rPr/>
                    <w:t>ng Octo</w:t>
                  </w:r>
                  <w:r>
                    <w:rPr>
                      <w:spacing w:val="-2"/>
                    </w:rPr>
                    <w:t>b</w:t>
                  </w:r>
                  <w:r>
                    <w:rPr/>
                    <w:t>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jo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550.613159pt;width:462.4pt;height:32.2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Fo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f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or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ma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6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bou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Th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otice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Or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Cu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Pre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s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28"/>
                      <w:szCs w:val="28"/>
                    </w:rPr>
                    <w:t>era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28"/>
                      <w:szCs w:val="28"/>
                    </w:rPr>
                    <w:t>e…</w:t>
                  </w:r>
                  <w:r>
                    <w:rPr>
                      <w:rFonts w:ascii="Arial" w:hAnsi="Arial" w:cs="Arial" w:eastAsia="Arial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596.456238pt;width:485.05pt;height:55.4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Co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p</w:t>
                  </w:r>
                  <w:r>
                    <w:rPr/>
                    <w:t>erson lis</w:t>
                  </w:r>
                  <w:r>
                    <w:rPr>
                      <w:spacing w:val="-3"/>
                    </w:rPr>
                    <w:t>t</w:t>
                  </w:r>
                  <w:r>
                    <w:rPr/>
                    <w:t>ed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b</w:t>
                  </w:r>
                  <w:r>
                    <w:rPr/>
                    <w:t>elow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rt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er i</w:t>
                  </w:r>
                  <w:r>
                    <w:rPr>
                      <w:spacing w:val="-3"/>
                    </w:rPr>
                    <w:t>n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rmat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on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2"/>
                    </w:rPr>
                    <w:t>[</w:t>
                  </w:r>
                  <w:r>
                    <w:rPr/>
                    <w:t>or call [</w:t>
                  </w:r>
                  <w:r>
                    <w:rPr>
                      <w:spacing w:val="-2"/>
                    </w:rPr>
                    <w:t>I</w:t>
                  </w:r>
                  <w:r>
                    <w:rPr/>
                    <w:t>nsert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Altern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ti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 Cont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ct]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t</w:t>
                  </w:r>
                  <w:r>
                    <w:rPr/>
                    <w:t> [(</w:t>
                  </w:r>
                  <w:r>
                    <w:rPr>
                      <w:spacing w:val="-2"/>
                    </w:rPr>
                    <w:t>X</w:t>
                  </w:r>
                  <w:r>
                    <w:rPr/>
                    <w:t>XX) X</w:t>
                  </w:r>
                  <w:r>
                    <w:rPr>
                      <w:spacing w:val="-2"/>
                    </w:rPr>
                    <w:t>X</w:t>
                  </w:r>
                  <w:r>
                    <w:rPr>
                      <w:spacing w:val="1"/>
                    </w:rPr>
                    <w:t>X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XXX</w:t>
                  </w:r>
                  <w:r>
                    <w:rPr>
                      <w:spacing w:val="-2"/>
                    </w:rPr>
                    <w:t>X</w:t>
                  </w:r>
                  <w:r>
                    <w:rPr/>
                    <w:t>]. 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</w:rPr>
                    <w:t>NOTE: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</w:rPr>
                    <w:t>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’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l 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his n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tice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ea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h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ear.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l</w:t>
                  </w:r>
                  <w:r>
                    <w:rPr>
                      <w:spacing w:val="1"/>
                    </w:rPr>
                    <w:t> a</w:t>
                  </w:r>
                  <w:r>
                    <w:rPr/>
                    <w:t>lso 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et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he</w:t>
                  </w:r>
                  <w:r>
                    <w:rPr/>
                    <w:t> ne</w:t>
                  </w:r>
                  <w:r>
                    <w:rPr>
                      <w:spacing w:val="-3"/>
                    </w:rPr>
                    <w:t>x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2"/>
                    </w:rPr>
                    <w:t>i</w:t>
                  </w:r>
                  <w:r>
                    <w:rPr/>
                    <w:t>od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-2"/>
                    </w:rPr>
                    <w:t>c</w:t>
                  </w:r>
                  <w:r>
                    <w:rPr/>
                    <w:t>an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3"/>
                    </w:rPr>
                    <w:t>j</w:t>
                  </w:r>
                  <w:r>
                    <w:rPr/>
                    <w:t>oin 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dicare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4"/>
                    </w:rPr>
                    <w:t>r</w:t>
                  </w:r>
                  <w:r>
                    <w:rPr/>
                    <w:t>ug pla</w:t>
                  </w:r>
                  <w:r>
                    <w:rPr>
                      <w:spacing w:val="-1"/>
                    </w:rPr>
                    <w:t>n</w:t>
                  </w:r>
                  <w:r>
                    <w:rPr/>
                    <w:t>, a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d 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f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his 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hrou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h </w:t>
                  </w:r>
                  <w:r>
                    <w:rPr>
                      <w:spacing w:val="1"/>
                    </w:rPr>
                    <w:t>[</w:t>
                  </w:r>
                  <w:r>
                    <w:rPr>
                      <w:spacing w:val="-2"/>
                    </w:rPr>
                    <w:t>I</w:t>
                  </w:r>
                  <w:r>
                    <w:rPr/>
                    <w:t>nsert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</w:t>
                  </w:r>
                  <w:r>
                    <w:rPr/>
                    <w:t>f</w:t>
                  </w:r>
                  <w:r>
                    <w:rPr/>
                    <w:t> Entit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]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chan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es.</w:t>
                  </w:r>
                  <w:r>
                    <w:rPr>
                      <w:spacing w:val="-2"/>
                    </w:rPr>
                    <w:t> Y</w:t>
                  </w:r>
                  <w:r>
                    <w:rPr/>
                    <w:t>ou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l</w:t>
                  </w:r>
                  <w:r>
                    <w:rPr/>
                    <w:t>so may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</w:t>
                  </w:r>
                  <w:r>
                    <w:rPr>
                      <w:spacing w:val="-1"/>
                    </w:rPr>
                    <w:t>q</w:t>
                  </w:r>
                  <w:r>
                    <w:rPr/>
                    <w:t>uest 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py</w:t>
                  </w:r>
                  <w:r>
                    <w:rPr>
                      <w:spacing w:val="-2"/>
                    </w:rPr>
                    <w:t> o</w:t>
                  </w:r>
                  <w:r>
                    <w:rPr/>
                    <w:t>f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his n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tice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t 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tim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51.625061pt;width:80.7pt;height:10.050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MS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Fo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16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m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1018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2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-CC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390015pt;margin-top:651.625061pt;width:83.2pt;height:10.050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U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16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da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d</w:t>
                  </w:r>
                  <w:r>
                    <w:rPr>
                      <w:rFonts w:ascii="Arial"/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9"/>
                      <w:w w:val="100"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pril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1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,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201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1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72.9104pt;width:498.4pt;height:58.0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line="312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ding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k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99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5,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qui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5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sp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8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nt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numb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olle</w:t>
                  </w:r>
                  <w:r>
                    <w:rPr>
                      <w:rFonts w:ascii="Times New Roman"/>
                      <w:spacing w:val="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9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3</w:t>
                  </w:r>
                  <w:r>
                    <w:rPr>
                      <w:rFonts w:ascii="Times New Roman"/>
                      <w:spacing w:val="7"/>
                      <w:w w:val="100"/>
                      <w:sz w:val="16"/>
                    </w:rPr>
                    <w:t>8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99</w:t>
                  </w:r>
                  <w:r>
                    <w:rPr>
                      <w:rFonts w:ascii="Times New Roman"/>
                      <w:spacing w:val="1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eq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ui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te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stimat</w:t>
                  </w:r>
                  <w:r>
                    <w:rPr>
                      <w:rFonts w:ascii="Times New Roman"/>
                      <w:spacing w:val="-5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8</w:t>
                  </w:r>
                  <w:r>
                    <w:rPr>
                      <w:rFonts w:ascii="Times New Roman"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po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nse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ll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lu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iew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inst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ex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ath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an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6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yo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en</w:t>
                  </w:r>
                  <w:r>
                    <w:rPr>
                      <w:rFonts w:ascii="Times New Roman"/>
                      <w:spacing w:val="5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ning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(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s)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gge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ing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th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ase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wr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ite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CM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7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50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ity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RA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ance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Off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ail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8"/>
                      <w:w w:val="100"/>
                      <w:sz w:val="16"/>
                    </w:rPr>
                    <w:t>4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1"/>
                      <w:w w:val="100"/>
                      <w:sz w:val="16"/>
                    </w:rPr>
                    <w:t>26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5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im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2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24</w:t>
                  </w:r>
                  <w:r>
                    <w:rPr>
                      <w:rFonts w:ascii="Times New Roman"/>
                      <w:spacing w:val="3"/>
                      <w:w w:val="100"/>
                      <w:sz w:val="16"/>
                    </w:rPr>
                    <w:t>4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18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5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7.5pt;margin-top:742.439941pt;width:8pt;height:14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40" w:bottom="280" w:left="1020" w:right="10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4.624001pt;margin-top:200.300003pt;width:11.04pt;height:29.4pt;mso-position-horizontal-relative:page;mso-position-vertical-relative:page;z-index:-7360" type="#_x0000_t75" stroked="false">
            <v:imagedata r:id="rId6" o:title=""/>
          </v:shape>
        </w:pict>
      </w:r>
      <w:r>
        <w:rPr/>
        <w:pict>
          <v:shape style="position:absolute;margin-left:84.624001pt;margin-top:257.209991pt;width:11.04pt;height:14.76pt;mso-position-horizontal-relative:page;mso-position-vertical-relative:page;z-index:-7336" type="#_x0000_t75" stroked="false">
            <v:imagedata r:id="rId7" o:title=""/>
          </v:shape>
        </w:pict>
      </w:r>
      <w:r>
        <w:rPr/>
        <w:pict>
          <v:group style="position:absolute;margin-left:51.720001pt;margin-top:349.850006pt;width:508.7pt;height:84.05pt;mso-position-horizontal-relative:page;mso-position-vertical-relative:page;z-index:-7312" coordorigin="1034,6997" coordsize="10174,1681">
            <v:group style="position:absolute;left:1044;top:7007;width:10154;height:2" coordorigin="1044,7007" coordsize="10154,2">
              <v:shape style="position:absolute;left:1044;top:7007;width:10154;height:2" coordorigin="1044,7007" coordsize="10154,0" path="m1044,7007l11198,7007e" filled="false" stroked="true" strokeweight=".47998pt" strokecolor="#000000">
                <v:path arrowok="t"/>
              </v:shape>
            </v:group>
            <v:group style="position:absolute;left:1044;top:8668;width:10154;height:2" coordorigin="1044,8668" coordsize="10154,2">
              <v:shape style="position:absolute;left:1044;top:8668;width:10154;height:2" coordorigin="1044,8668" coordsize="10154,0" path="m1044,8668l11198,8668e" filled="false" stroked="true" strokeweight=".47998pt" strokecolor="#000000">
                <v:path arrowok="t"/>
              </v:shape>
            </v:group>
            <v:group style="position:absolute;left:1039;top:7002;width:2;height:1671" coordorigin="1039,7002" coordsize="2,1671">
              <v:shape style="position:absolute;left:1039;top:7002;width:2;height:1671" coordorigin="1039,7002" coordsize="0,1671" path="m1039,7002l1039,8673e" filled="false" stroked="true" strokeweight=".48pt" strokecolor="#000000">
                <v:path arrowok="t"/>
              </v:shape>
            </v:group>
            <v:group style="position:absolute;left:11203;top:7002;width:2;height:1671" coordorigin="11203,7002" coordsize="2,1671">
              <v:shape style="position:absolute;left:11203;top:7002;width:2;height:1671" coordorigin="11203,7002" coordsize="0,1671" path="m11203,7002l11203,8673e" filled="false" stroked="true" strokeweight=".479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720001pt;margin-top:479.350006pt;width:508.7pt;height:124.2pt;mso-position-horizontal-relative:page;mso-position-vertical-relative:page;z-index:-7288" coordorigin="1034,9587" coordsize="10174,2484">
            <v:group style="position:absolute;left:1044;top:9597;width:10154;height:2" coordorigin="1044,9597" coordsize="10154,2">
              <v:shape style="position:absolute;left:1044;top:9597;width:10154;height:2" coordorigin="1044,9597" coordsize="10154,0" path="m1044,9597l11198,9597e" filled="false" stroked="true" strokeweight=".47998pt" strokecolor="#000000">
                <v:path arrowok="t"/>
              </v:shape>
            </v:group>
            <v:group style="position:absolute;left:1044;top:12061;width:10154;height:2" coordorigin="1044,12061" coordsize="10154,2">
              <v:shape style="position:absolute;left:1044;top:12061;width:10154;height:2" coordorigin="1044,12061" coordsize="10154,0" path="m1044,12061l11198,12061e" filled="false" stroked="true" strokeweight=".47998pt" strokecolor="#000000">
                <v:path arrowok="t"/>
              </v:shape>
            </v:group>
            <v:group style="position:absolute;left:1039;top:9592;width:2;height:2475" coordorigin="1039,9592" coordsize="2,2475">
              <v:shape style="position:absolute;left:1039;top:9592;width:2;height:2475" coordorigin="1039,9592" coordsize="0,2475" path="m1039,9592l1039,12066e" filled="false" stroked="true" strokeweight=".48pt" strokecolor="#000000">
                <v:path arrowok="t"/>
              </v:shape>
            </v:group>
            <v:group style="position:absolute;left:11203;top:9592;width:2;height:2475" coordorigin="11203,9592" coordsize="2,2475">
              <v:shape style="position:absolute;left:11203;top:9592;width:2;height:2475" coordorigin="11203,9592" coordsize="0,2475" path="m11203,9592l11203,12066e" filled="false" stroked="true" strokeweight=".47998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9.863998pt;margin-top:36.049267pt;width:389.75pt;height:23.6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MO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IND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ID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CR</w:t>
                  </w:r>
                  <w:r>
                    <w:rPr>
                      <w:rFonts w:ascii="Arial"/>
                      <w:b/>
                      <w:color w:val="0000FF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color w:val="0000FF"/>
                      <w:spacing w:val="5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color w:val="0000FF"/>
                      <w:spacing w:val="-5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color w:val="0000FF"/>
                      <w:spacing w:val="3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OV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GE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DI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CLO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URE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NO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ICE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pacing w:val="-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GE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3"/>
                    <w:ind w:left="249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OR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AP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IL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1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0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11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220001pt;margin-top:39.25811pt;width:46.25pt;height:8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spacing w:val="2"/>
                      <w:sz w:val="12"/>
                    </w:rPr>
                    <w:t>O</w:t>
                  </w:r>
                  <w:r>
                    <w:rPr>
                      <w:rFonts w:ascii="Arial"/>
                      <w:spacing w:val="-2"/>
                      <w:sz w:val="12"/>
                    </w:rPr>
                    <w:t>M</w:t>
                  </w:r>
                  <w:r>
                    <w:rPr>
                      <w:rFonts w:ascii="Arial"/>
                      <w:sz w:val="12"/>
                    </w:rPr>
                    <w:t>B</w:t>
                  </w:r>
                  <w:r>
                    <w:rPr>
                      <w:rFonts w:ascii="Arial"/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sz w:val="12"/>
                    </w:rPr>
                    <w:t>0938-0990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86.043182pt;width:474.4pt;height:32.1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Fo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f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or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ma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6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bou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Und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</w:t>
                  </w:r>
                  <w:r>
                    <w:rPr>
                      <w:rFonts w:asci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di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care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Pr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sc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Co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28"/>
                      <w:szCs w:val="28"/>
                    </w:rPr>
                    <w:t>era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w w:val="100"/>
                      <w:sz w:val="28"/>
                      <w:szCs w:val="28"/>
                    </w:rPr>
                    <w:t>e…</w:t>
                  </w:r>
                  <w:r>
                    <w:rPr>
                      <w:rFonts w:ascii="Arial" w:hAnsi="Arial" w:cs="Arial" w:eastAsia="Arial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131.736221pt;width:496.4pt;height:41.6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75" w:val="left" w:leader="none"/>
                    </w:tabs>
                    <w:spacing w:line="240" w:lineRule="auto"/>
                    <w:ind w:right="17"/>
                    <w:jc w:val="left"/>
                  </w:pPr>
                  <w:r>
                    <w:rPr>
                      <w:spacing w:val="-1"/>
                    </w:rPr>
                    <w:t>M</w:t>
                  </w:r>
                  <w:r>
                    <w:rPr/>
                    <w:t>ore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ai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ed i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</w:t>
                  </w:r>
                  <w:r>
                    <w:rPr>
                      <w:spacing w:val="-2"/>
                    </w:rPr>
                    <w:t>m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on </w:t>
                  </w:r>
                  <w:r>
                    <w:rPr>
                      <w:spacing w:val="-1"/>
                    </w:rPr>
                    <w:t>a</w:t>
                  </w:r>
                  <w:r>
                    <w:rPr/>
                    <w:t>bo</w:t>
                  </w:r>
                  <w:r>
                    <w:rPr>
                      <w:spacing w:val="-2"/>
                    </w:rPr>
                    <w:t>u</w:t>
                  </w:r>
                  <w:r>
                    <w:rPr/>
                    <w:t>t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are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ns 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at 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ffer p</w:t>
                  </w:r>
                  <w:r>
                    <w:rPr>
                      <w:spacing w:val="-3"/>
                    </w:rPr>
                    <w:t>r</w:t>
                  </w:r>
                  <w:r>
                    <w:rPr/>
                    <w:t>escr</w:t>
                  </w:r>
                  <w:r>
                    <w:rPr>
                      <w:spacing w:val="-2"/>
                    </w:rPr>
                    <w:t>i</w:t>
                  </w:r>
                  <w:r>
                    <w:rPr/>
                    <w:t>pti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n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is in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he</w:t>
                  </w:r>
                  <w:r>
                    <w:rPr/>
                    <w:t> </w:t>
                  </w:r>
                  <w:r>
                    <w:rPr>
                      <w:rFonts w:ascii="Arial" w:hAnsi="Arial" w:cs="Arial" w:eastAsia="Arial"/>
                    </w:rPr>
                    <w:t>“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M</w:t>
                  </w:r>
                  <w:r>
                    <w:rPr>
                      <w:rFonts w:ascii="Arial" w:hAnsi="Arial" w:cs="Arial" w:eastAsia="Arial"/>
                    </w:rPr>
                    <w:t>edicare</w:t>
                  </w:r>
                  <w:r>
                    <w:rPr>
                      <w:rFonts w:ascii="Arial" w:hAnsi="Arial" w:cs="Arial" w:eastAsia="Arial"/>
                      <w:spacing w:val="2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Y</w:t>
                  </w:r>
                  <w:r>
                    <w:rPr>
                      <w:rFonts w:ascii="Arial" w:hAnsi="Arial" w:cs="Arial" w:eastAsia="Arial"/>
                    </w:rPr>
                    <w:t>ou” 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h</w:t>
                  </w:r>
                  <w:r>
                    <w:rPr>
                      <w:rFonts w:ascii="Arial" w:hAnsi="Arial" w:cs="Arial" w:eastAsia="Arial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n</w:t>
                  </w:r>
                  <w:r>
                    <w:rPr>
                      <w:rFonts w:ascii="Arial" w:hAnsi="Arial" w:cs="Arial" w:eastAsia="Arial"/>
                    </w:rPr>
                    <w:t>db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o</w:t>
                  </w:r>
                  <w:r>
                    <w:rPr>
                      <w:rFonts w:ascii="Arial" w:hAnsi="Arial" w:cs="Arial" w:eastAsia="Arial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2"/>
                    </w:rPr>
                    <w:t>k</w:t>
                  </w:r>
                  <w:r>
                    <w:rPr>
                      <w:rFonts w:ascii="Arial" w:hAnsi="Arial" w:cs="Arial" w:eastAsia="Arial"/>
                    </w:rPr>
                    <w:t>. 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Y</w:t>
                  </w:r>
                  <w:r>
                    <w:rPr>
                      <w:rFonts w:ascii="Arial" w:hAnsi="Arial" w:cs="Arial" w:eastAsia="Arial"/>
                    </w:rPr>
                    <w:t>ou’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l</w:t>
                  </w:r>
                  <w:r>
                    <w:rPr>
                      <w:rFonts w:ascii="Arial" w:hAnsi="Arial" w:cs="Arial" w:eastAsia="Arial"/>
                    </w:rPr>
                    <w:t>l 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g</w:t>
                  </w:r>
                  <w:r>
                    <w:rPr>
                      <w:rFonts w:ascii="Arial" w:hAnsi="Arial" w:cs="Arial" w:eastAsia="Arial"/>
                    </w:rPr>
                    <w:t>et a 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c</w:t>
                  </w:r>
                  <w:r>
                    <w:rPr>
                      <w:rFonts w:ascii="Arial" w:hAnsi="Arial" w:cs="Arial" w:eastAsia="Arial"/>
                    </w:rPr>
                    <w:t>o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p</w:t>
                  </w:r>
                  <w:r>
                    <w:rPr>
                      <w:rFonts w:ascii="Arial" w:hAnsi="Arial" w:cs="Arial" w:eastAsia="Arial"/>
                    </w:rPr>
                    <w:t>y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o</w:t>
                  </w:r>
                  <w:r>
                    <w:rPr>
                      <w:rFonts w:ascii="Arial" w:hAnsi="Arial" w:cs="Arial" w:eastAsia="Arial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t</w:t>
                  </w:r>
                  <w:r>
                    <w:rPr>
                      <w:rFonts w:ascii="Arial" w:hAnsi="Arial" w:cs="Arial" w:eastAsia="Arial"/>
                    </w:rPr>
                    <w:t>he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ha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n</w:t>
                  </w:r>
                  <w:r>
                    <w:rPr>
                      <w:rFonts w:ascii="Arial" w:hAnsi="Arial" w:cs="Arial" w:eastAsia="Arial"/>
                    </w:rPr>
                    <w:t>db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o</w:t>
                  </w:r>
                  <w:r>
                    <w:rPr>
                      <w:rFonts w:ascii="Arial" w:hAnsi="Arial" w:cs="Arial" w:eastAsia="Arial"/>
                    </w:rPr>
                    <w:t>ok in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t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h</w:t>
                  </w:r>
                  <w:r>
                    <w:rPr>
                      <w:rFonts w:ascii="Arial" w:hAnsi="Arial" w:cs="Arial" w:eastAsia="Arial"/>
                    </w:rPr>
                    <w:t>e mail e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v</w:t>
                  </w:r>
                  <w:r>
                    <w:rPr>
                      <w:rFonts w:ascii="Arial" w:hAnsi="Arial" w:cs="Arial" w:eastAsia="Arial"/>
                    </w:rPr>
                    <w:t>ery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y</w:t>
                  </w:r>
                  <w:r>
                    <w:rPr>
                      <w:rFonts w:ascii="Arial" w:hAnsi="Arial" w:cs="Arial" w:eastAsia="Arial"/>
                    </w:rPr>
                    <w:t>ear </w:t>
                  </w:r>
                  <w:r>
                    <w:rPr>
                      <w:rFonts w:ascii="Arial" w:hAnsi="Arial" w:cs="Arial" w:eastAsia="Arial"/>
                      <w:spacing w:val="2"/>
                    </w:rPr>
                    <w:t>f</w:t>
                  </w:r>
                  <w:r>
                    <w:rPr>
                      <w:rFonts w:ascii="Arial" w:hAnsi="Arial" w:cs="Arial" w:eastAsia="Arial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o</w:t>
                  </w:r>
                  <w:r>
                    <w:rPr>
                      <w:rFonts w:ascii="Arial" w:hAnsi="Arial" w:cs="Arial" w:eastAsia="Arial"/>
                    </w:rPr>
                    <w:t>m</w:t>
                  </w:r>
                  <w:r>
                    <w:rPr>
                      <w:rFonts w:ascii="Arial" w:hAnsi="Arial" w:cs="Arial" w:eastAsia="Arial"/>
                    </w:rPr>
                    <w:t>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edicare.</w:t>
                    <w:tab/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ay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lso 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c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ed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r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tly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b</w:t>
                  </w:r>
                  <w:r>
                    <w:rPr/>
                    <w:t>y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edicare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l</w:t>
                  </w:r>
                  <w:r>
                    <w:rPr>
                      <w:spacing w:val="-2"/>
                    </w:rPr>
                    <w:t>a</w:t>
                  </w:r>
                  <w:r>
                    <w:rPr/>
                    <w:t>n</w:t>
                  </w:r>
                  <w:r>
                    <w:rPr>
                      <w:spacing w:val="6"/>
                    </w:rPr>
                    <w:t>s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186.936218pt;width:486.5pt;height:85.5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  <w:ind w:left="920" w:right="2780" w:hanging="901"/>
                    <w:jc w:val="left"/>
                  </w:pPr>
                  <w:r>
                    <w:rPr/>
                    <w:t>For 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r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ati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n </w:t>
                  </w:r>
                  <w:r>
                    <w:rPr>
                      <w:spacing w:val="-1"/>
                    </w:rPr>
                    <w:t>a</w:t>
                  </w:r>
                  <w:r>
                    <w:rPr/>
                    <w:t>bout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icare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prescr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2"/>
                    </w:rPr>
                    <w:t>p</w:t>
                  </w:r>
                  <w:r>
                    <w:rPr/>
                    <w:t>tion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:</w:t>
                  </w:r>
                  <w:r>
                    <w:rPr/>
                    <w:t> Vis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0000FF"/>
                      <w:spacing w:val="1"/>
                    </w:rPr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w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w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>w</w:t>
                    </w:r>
                    <w:r>
                      <w:rPr>
                        <w:color w:val="0000FF"/>
                        <w:u w:val="single" w:color="0000FF"/>
                      </w:rPr>
                      <w:t>.</w:t>
                    </w:r>
                    <w:r>
                      <w:rPr>
                        <w:color w:val="0000FF"/>
                        <w:spacing w:val="1"/>
                        <w:u w:val="single" w:color="0000FF"/>
                      </w:rPr>
                      <w:t>m</w:t>
                    </w:r>
                    <w:r>
                      <w:rPr>
                        <w:color w:val="0000FF"/>
                        <w:u w:val="single" w:color="0000FF"/>
                      </w:rPr>
                      <w:t>edicare.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g</w:t>
                    </w:r>
                    <w:r>
                      <w:rPr>
                        <w:color w:val="0000FF"/>
                        <w:u w:val="single" w:color="0000FF"/>
                      </w:rPr>
                      <w:t>ov</w:t>
                    </w:r>
                    <w:r>
                      <w:rPr>
                        <w:color w:val="0000FF"/>
                      </w:rPr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/>
                    <w:ind w:left="920" w:right="17"/>
                    <w:jc w:val="left"/>
                  </w:pPr>
                  <w:r>
                    <w:rPr/>
                    <w:t>Call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our State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alth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suran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e Assis</w:t>
                  </w:r>
                  <w:r>
                    <w:rPr>
                      <w:spacing w:val="-3"/>
                    </w:rPr>
                    <w:t>t</w:t>
                  </w:r>
                  <w:r>
                    <w:rPr/>
                    <w:t>ance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ram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(see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insi</w:t>
                  </w:r>
                  <w:r>
                    <w:rPr>
                      <w:spacing w:val="-2"/>
                    </w:rPr>
                    <w:t>d</w:t>
                  </w:r>
                  <w:r>
                    <w:rPr/>
                    <w:t>e </w:t>
                  </w:r>
                  <w:r>
                    <w:rPr>
                      <w:spacing w:val="1"/>
                    </w:rPr>
                    <w:t>b</w:t>
                  </w:r>
                  <w:r>
                    <w:rPr/>
                    <w:t>ack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 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f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our co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f t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e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“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care &amp;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</w:t>
                  </w:r>
                  <w:r>
                    <w:rPr>
                      <w:spacing w:val="2"/>
                    </w:rPr>
                    <w:t>u</w:t>
                  </w:r>
                  <w:r>
                    <w:rPr>
                      <w:rFonts w:ascii="Arial" w:hAnsi="Arial" w:cs="Arial" w:eastAsia="Arial"/>
                    </w:rPr>
                    <w:t>”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db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ok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 their</w:t>
                  </w:r>
                  <w:r>
                    <w:rPr>
                      <w:spacing w:val="-2"/>
                    </w:rPr>
                    <w:t> t</w:t>
                  </w:r>
                  <w:r>
                    <w:rPr/>
                    <w:t>ele</w:t>
                  </w:r>
                  <w:r>
                    <w:rPr>
                      <w:spacing w:val="-1"/>
                    </w:rPr>
                    <w:t>p</w:t>
                  </w:r>
                  <w:r>
                    <w:rPr/>
                    <w:t>ho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e 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ber)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</w:t>
                  </w:r>
                  <w:r>
                    <w:rPr/>
                    <w:t> perso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al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3"/>
                    </w:rPr>
                    <w:t>z</w:t>
                  </w:r>
                  <w:r>
                    <w:rPr/>
                    <w:t>ed 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elp</w:t>
                  </w:r>
                </w:p>
                <w:p>
                  <w:pPr>
                    <w:pStyle w:val="BodyText"/>
                    <w:spacing w:line="240" w:lineRule="auto" w:before="17"/>
                    <w:ind w:left="920" w:right="0"/>
                    <w:jc w:val="left"/>
                  </w:pPr>
                  <w:r>
                    <w:rPr/>
                    <w:t>Call 1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800</w:t>
                  </w:r>
                  <w:r>
                    <w:rPr>
                      <w:spacing w:val="-1"/>
                    </w:rPr>
                    <w:t>-M</w:t>
                  </w:r>
                  <w:r>
                    <w:rPr/>
                    <w:t>EDICARE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</w:t>
                  </w:r>
                  <w:r>
                    <w:rPr>
                      <w:spacing w:val="1"/>
                    </w:rPr>
                    <w:t>1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800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2"/>
                    </w:rPr>
                    <w:t>6</w:t>
                  </w:r>
                  <w:r>
                    <w:rPr/>
                    <w:t>3</w:t>
                  </w:r>
                  <w:r>
                    <w:rPr>
                      <w:spacing w:val="1"/>
                    </w:rPr>
                    <w:t>3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4</w:t>
                  </w:r>
                  <w:r>
                    <w:rPr>
                      <w:spacing w:val="-2"/>
                    </w:rPr>
                    <w:t>2</w:t>
                  </w:r>
                  <w:r>
                    <w:rPr/>
                    <w:t>27).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TTY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sers should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ll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4"/>
                    </w:rPr>
                    <w:t>1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2"/>
                    </w:rPr>
                    <w:t>8</w:t>
                  </w:r>
                  <w:r>
                    <w:rPr/>
                    <w:t>7</w:t>
                  </w:r>
                  <w:r>
                    <w:rPr>
                      <w:spacing w:val="1"/>
                    </w:rPr>
                    <w:t>7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4</w:t>
                  </w:r>
                  <w:r>
                    <w:rPr>
                      <w:spacing w:val="-2"/>
                    </w:rPr>
                    <w:t>8</w:t>
                  </w:r>
                  <w:r>
                    <w:rPr>
                      <w:spacing w:val="1"/>
                    </w:rPr>
                    <w:t>6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20</w:t>
                  </w:r>
                  <w:r>
                    <w:rPr>
                      <w:spacing w:val="-2"/>
                    </w:rPr>
                    <w:t>4</w:t>
                  </w: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285.966217pt;width:498.5pt;height:41.6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If 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ou </w:t>
                  </w:r>
                  <w:r>
                    <w:rPr>
                      <w:spacing w:val="1"/>
                    </w:rPr>
                    <w:t>h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t</w:t>
                  </w:r>
                  <w:r>
                    <w:rPr/>
                    <w:t>ed in</w:t>
                  </w:r>
                  <w:r>
                    <w:rPr>
                      <w:spacing w:val="-3"/>
                    </w:rPr>
                    <w:t>c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ur</w:t>
                  </w:r>
                  <w:r>
                    <w:rPr>
                      <w:spacing w:val="-4"/>
                    </w:rPr>
                    <w:t>c</w:t>
                  </w:r>
                  <w:r>
                    <w:rPr/>
                    <w:t>es, e</w:t>
                  </w:r>
                  <w:r>
                    <w:rPr>
                      <w:spacing w:val="-3"/>
                    </w:rPr>
                    <w:t>x</w:t>
                  </w:r>
                  <w:r>
                    <w:rPr/>
                    <w:t>tra he</w:t>
                  </w:r>
                  <w:r>
                    <w:rPr>
                      <w:spacing w:val="-3"/>
                    </w:rPr>
                    <w:t>l</w:t>
                  </w:r>
                  <w:r>
                    <w:rPr/>
                    <w:t>p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y</w:t>
                  </w:r>
                  <w:r>
                    <w:rPr/>
                    <w:t>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ed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care 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rescr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pti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n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rug</w:t>
                  </w:r>
                  <w:r>
                    <w:rPr/>
                    <w:t> 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era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is a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ai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able.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For i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m</w:t>
                  </w:r>
                  <w:r>
                    <w:rPr/>
                    <w:t>ation a</w:t>
                  </w:r>
                  <w:r>
                    <w:rPr>
                      <w:spacing w:val="-2"/>
                    </w:rPr>
                    <w:t>b</w:t>
                  </w:r>
                  <w:r>
                    <w:rPr/>
                    <w:t>out</w:t>
                  </w:r>
                  <w:r>
                    <w:rPr>
                      <w:spacing w:val="-2"/>
                    </w:rPr>
                    <w:t> t</w:t>
                  </w:r>
                  <w:r>
                    <w:rPr/>
                    <w:t>his e</w:t>
                  </w:r>
                  <w:r>
                    <w:rPr>
                      <w:spacing w:val="-3"/>
                    </w:rPr>
                    <w:t>x</w:t>
                  </w:r>
                  <w:r>
                    <w:rPr/>
                    <w:t>tra hel</w:t>
                  </w:r>
                  <w:r>
                    <w:rPr>
                      <w:spacing w:val="1"/>
                    </w:rPr>
                    <w:t>p</w:t>
                  </w:r>
                  <w:r>
                    <w:rPr/>
                    <w:t>,</w:t>
                  </w:r>
                  <w:r>
                    <w:rPr>
                      <w:spacing w:val="-2"/>
                    </w:rPr>
                    <w:t> v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t Social Secur</w:t>
                  </w:r>
                  <w:r>
                    <w:rPr>
                      <w:spacing w:val="-2"/>
                    </w:rPr>
                    <w:t>i</w:t>
                  </w:r>
                  <w:r>
                    <w:rPr/>
                    <w:t>ty on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he 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eb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</w:t>
                  </w:r>
                  <w:r>
                    <w:rPr/>
                    <w:t> </w:t>
                  </w:r>
                  <w:r>
                    <w:rPr>
                      <w:color w:val="0000FF"/>
                    </w:rPr>
                  </w:r>
                  <w:hyperlink r:id="rId9">
                    <w:r>
                      <w:rPr>
                        <w:color w:val="0000FF"/>
                        <w:u w:val="single" w:color="0000FF"/>
                      </w:rPr>
                      <w:t>w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w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>w</w:t>
                    </w:r>
                    <w:r>
                      <w:rPr>
                        <w:color w:val="0000FF"/>
                        <w:u w:val="single" w:color="0000FF"/>
                      </w:rPr>
                      <w:t>.s</w:t>
                    </w:r>
                    <w:r>
                      <w:rPr>
                        <w:color w:val="0000FF"/>
                        <w:spacing w:val="1"/>
                        <w:u w:val="single" w:color="0000FF"/>
                      </w:rPr>
                      <w:t>o</w:t>
                    </w:r>
                    <w:r>
                      <w:rPr>
                        <w:color w:val="0000FF"/>
                        <w:u w:val="single" w:color="0000FF"/>
                      </w:rPr>
                      <w:t>cialsecur</w:t>
                    </w:r>
                    <w:r>
                      <w:rPr>
                        <w:color w:val="0000FF"/>
                        <w:spacing w:val="-2"/>
                        <w:u w:val="single" w:color="0000FF"/>
                      </w:rPr>
                      <w:t>i</w:t>
                    </w:r>
                    <w:r>
                      <w:rPr>
                        <w:color w:val="0000FF"/>
                        <w:spacing w:val="2"/>
                        <w:u w:val="single" w:color="0000FF"/>
                      </w:rPr>
                      <w:t>t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>y</w:t>
                    </w:r>
                    <w:r>
                      <w:rPr>
                        <w:color w:val="0000FF"/>
                        <w:u w:val="single" w:color="0000FF"/>
                      </w:rPr>
                      <w:t>.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g</w:t>
                    </w:r>
                    <w:r>
                      <w:rPr>
                        <w:color w:val="0000FF"/>
                        <w:spacing w:val="3"/>
                        <w:u w:val="single" w:color="0000FF"/>
                      </w:rPr>
                      <w:t>o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v</w:t>
                    </w:r>
                    <w:r>
                      <w:rPr>
                        <w:color w:val="0000FF"/>
                        <w:spacing w:val="-1"/>
                      </w:rPr>
                    </w:r>
                  </w:hyperlink>
                  <w:r>
                    <w:rPr/>
                    <w:t>, or call th</w:t>
                  </w:r>
                  <w:r>
                    <w:rPr>
                      <w:spacing w:val="-2"/>
                    </w:rPr>
                    <w:t>e</w:t>
                  </w:r>
                  <w:r>
                    <w:rPr/>
                    <w:t>m</w:t>
                  </w:r>
                  <w:r>
                    <w:rPr>
                      <w:spacing w:val="1"/>
                    </w:rPr>
                    <w:t> a</w:t>
                  </w:r>
                  <w:r>
                    <w:rPr/>
                    <w:t>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3"/>
                    </w:rPr>
                    <w:t>1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8</w:t>
                  </w:r>
                  <w:r>
                    <w:rPr>
                      <w:spacing w:val="-2"/>
                    </w:rPr>
                    <w:t>00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772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1</w:t>
                  </w:r>
                  <w:r>
                    <w:rPr>
                      <w:spacing w:val="-2"/>
                    </w:rPr>
                    <w:t>2</w:t>
                  </w:r>
                  <w:r>
                    <w:rPr/>
                    <w:t>13 </w:t>
                  </w:r>
                  <w:r>
                    <w:rPr>
                      <w:spacing w:val="-3"/>
                    </w:rPr>
                    <w:t>(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T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2"/>
                    </w:rPr>
                    <w:t>1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8</w:t>
                  </w:r>
                  <w:r>
                    <w:rPr>
                      <w:spacing w:val="-2"/>
                    </w:rPr>
                    <w:t>0</w:t>
                  </w:r>
                  <w:r>
                    <w:rPr>
                      <w:spacing w:val="1"/>
                    </w:rPr>
                    <w:t>0</w:t>
                  </w:r>
                  <w:r>
                    <w:rPr>
                      <w:spacing w:val="-1"/>
                    </w:rPr>
                    <w:t>-</w:t>
                  </w:r>
                  <w:r>
                    <w:rPr/>
                    <w:t>325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-2"/>
                    </w:rPr>
                    <w:t>0</w:t>
                  </w:r>
                  <w:r>
                    <w:rPr/>
                    <w:t>778).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447.746216pt;width:430pt;height:27.8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[Op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z w:val="24"/>
                    </w:rPr>
                    <w:t>ional </w:t>
                  </w:r>
                  <w:r>
                    <w:rPr>
                      <w:rFonts w:ascii="Arial"/>
                      <w:b/>
                      <w:spacing w:val="-3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Insert </w:t>
                  </w:r>
                  <w:r>
                    <w:rPr>
                      <w:rFonts w:ascii="Arial"/>
                      <w:b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- </w:t>
                  </w:r>
                  <w:r>
                    <w:rPr>
                      <w:rFonts w:ascii="Arial"/>
                      <w:b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z w:val="24"/>
                    </w:rPr>
                    <w:t>ities </w:t>
                  </w:r>
                  <w:r>
                    <w:rPr>
                      <w:rFonts w:ascii="Arial"/>
                      <w:b/>
                      <w:spacing w:val="-3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can </w:t>
                  </w:r>
                  <w:r>
                    <w:rPr>
                      <w:rFonts w:ascii="Arial"/>
                      <w:b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choo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e </w:t>
                  </w:r>
                  <w:r>
                    <w:rPr>
                      <w:rFonts w:ascii="Arial"/>
                      <w:b/>
                      <w:spacing w:val="-3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 </w:t>
                  </w:r>
                  <w:r>
                    <w:rPr>
                      <w:rFonts w:ascii="Arial"/>
                      <w:b/>
                      <w:spacing w:val="-3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insert </w:t>
                  </w:r>
                  <w:r>
                    <w:rPr>
                      <w:rFonts w:ascii="Arial"/>
                      <w:b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h</w:t>
                  </w:r>
                  <w:r>
                    <w:rPr>
                      <w:rFonts w:ascii="Arial"/>
                      <w:b/>
                      <w:sz w:val="24"/>
                    </w:rPr>
                    <w:t>e </w:t>
                  </w:r>
                  <w:r>
                    <w:rPr>
                      <w:rFonts w:ascii="Arial"/>
                      <w:b/>
                      <w:spacing w:val="-3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z w:val="24"/>
                    </w:rPr>
                    <w:t>ll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w</w:t>
                  </w:r>
                  <w:r>
                    <w:rPr>
                      <w:rFonts w:ascii="Arial"/>
                      <w:b/>
                      <w:sz w:val="24"/>
                    </w:rPr>
                    <w:t>ing </w:t>
                  </w:r>
                  <w:r>
                    <w:rPr>
                      <w:rFonts w:ascii="Arial"/>
                      <w:b/>
                      <w:spacing w:val="-2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f</w:t>
                  </w:r>
                  <w:r>
                    <w:rPr>
                      <w:rFonts w:ascii="Arial"/>
                      <w:b/>
                      <w:sz w:val="24"/>
                    </w:rPr>
                    <w:t>ormation</w:t>
                  </w:r>
                  <w:r>
                    <w:rPr>
                      <w:rFonts w:ascii="Arial"/>
                      <w:b/>
                      <w:sz w:val="24"/>
                    </w:rPr>
                    <w:t> choose to pro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v</w:t>
                  </w:r>
                  <w:r>
                    <w:rPr>
                      <w:rFonts w:ascii="Arial"/>
                      <w:b/>
                      <w:sz w:val="24"/>
                    </w:rPr>
                    <w:t>ide a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personali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z</w:t>
                  </w:r>
                  <w:r>
                    <w:rPr>
                      <w:rFonts w:ascii="Arial"/>
                      <w:b/>
                      <w:sz w:val="24"/>
                    </w:rPr>
                    <w:t>ed di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clo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sz w:val="24"/>
                    </w:rPr>
                    <w:t>ure notice</w:t>
                  </w:r>
                  <w:r>
                    <w:rPr>
                      <w:rFonts w:ascii="Arial"/>
                      <w:b/>
                      <w:spacing w:val="4"/>
                      <w:sz w:val="24"/>
                    </w:rPr>
                    <w:t>.</w:t>
                  </w:r>
                  <w:r>
                    <w:rPr>
                      <w:rFonts w:ascii="Arial"/>
                      <w:b/>
                      <w:sz w:val="24"/>
                    </w:rPr>
                    <w:t>]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779999pt;margin-top:447.746216pt;width:65.850pt;height:14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</w:t>
                  </w:r>
                  <w:r>
                    <w:rPr>
                      <w:rFonts w:ascii="Arial"/>
                      <w:b/>
                      <w:sz w:val="24"/>
                    </w:rPr>
                    <w:t>ox </w:t>
                  </w:r>
                  <w:r>
                    <w:rPr>
                      <w:rFonts w:ascii="Arial"/>
                      <w:b/>
                      <w:spacing w:val="-3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if </w:t>
                  </w:r>
                  <w:r>
                    <w:rPr>
                      <w:rFonts w:ascii="Arial"/>
                      <w:b/>
                      <w:spacing w:val="-3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h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z w:val="24"/>
                    </w:rPr>
                    <w:t>y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24.416199pt;width:146.050pt;height:37.2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left="418" w:right="17" w:firstLine="1907"/>
                    <w:jc w:val="left"/>
                  </w:pPr>
                  <w:r>
                    <w:rPr/>
                    <w:t>Date: Na</w:t>
                  </w:r>
                  <w:r>
                    <w:rPr>
                      <w:spacing w:val="1"/>
                    </w:rPr>
                    <w:t>m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o</w:t>
                  </w:r>
                  <w:r>
                    <w:rPr/>
                    <w:t>f Entit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/Se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r</w:t>
                  </w:r>
                  <w:r>
                    <w:rPr/>
                    <w:t>: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MS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Fo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16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m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1018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2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-CC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649994pt;margin-top:624.416199pt;width:120.65pt;height:27.8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[Insert </w:t>
                  </w:r>
                  <w:r>
                    <w:rPr>
                      <w:spacing w:val="-1"/>
                      <w:u w:val="single" w:color="000000"/>
                    </w:rPr>
                    <w:t>MM</w:t>
                  </w:r>
                  <w:r>
                    <w:rPr>
                      <w:u w:val="single" w:color="000000"/>
                    </w:rPr>
                    <w:t>/DD/</w:t>
                  </w:r>
                  <w:r>
                    <w:rPr>
                      <w:spacing w:val="-2"/>
                      <w:u w:val="single" w:color="000000"/>
                    </w:rPr>
                    <w:t>YY</w:t>
                  </w:r>
                  <w:r>
                    <w:rPr>
                      <w:u w:val="single" w:color="000000"/>
                    </w:rPr>
                    <w:t>]</w:t>
                  </w:r>
                  <w:r>
                    <w:rPr/>
                  </w:r>
                  <w:r>
                    <w:rPr/>
                    <w:t> [Insert N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e </w:t>
                  </w:r>
                  <w:r>
                    <w:rPr>
                      <w:spacing w:val="-1"/>
                    </w:rPr>
                    <w:t>o</w:t>
                  </w:r>
                  <w:r>
                    <w:rPr/>
                    <w:t>f Entit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390015pt;margin-top:651.625061pt;width:83.2pt;height:10.050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U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16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da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d</w:t>
                  </w:r>
                  <w:r>
                    <w:rPr>
                      <w:rFonts w:ascii="Arial"/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9"/>
                      <w:w w:val="100"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pril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1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,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201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1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72.9104pt;width:498.4pt;height:58.05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line="312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ding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k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99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5,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qui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5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sp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8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nt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numb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olle</w:t>
                  </w:r>
                  <w:r>
                    <w:rPr>
                      <w:rFonts w:ascii="Times New Roman"/>
                      <w:spacing w:val="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9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3</w:t>
                  </w:r>
                  <w:r>
                    <w:rPr>
                      <w:rFonts w:ascii="Times New Roman"/>
                      <w:spacing w:val="7"/>
                      <w:w w:val="100"/>
                      <w:sz w:val="16"/>
                    </w:rPr>
                    <w:t>8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99</w:t>
                  </w:r>
                  <w:r>
                    <w:rPr>
                      <w:rFonts w:ascii="Times New Roman"/>
                      <w:spacing w:val="1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eq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ui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te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stimat</w:t>
                  </w:r>
                  <w:r>
                    <w:rPr>
                      <w:rFonts w:ascii="Times New Roman"/>
                      <w:spacing w:val="-5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8</w:t>
                  </w:r>
                  <w:r>
                    <w:rPr>
                      <w:rFonts w:ascii="Times New Roman"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po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nse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ll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lu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iew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inst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ex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ath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an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6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yo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en</w:t>
                  </w:r>
                  <w:r>
                    <w:rPr>
                      <w:rFonts w:ascii="Times New Roman"/>
                      <w:spacing w:val="5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ning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(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s)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gge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ing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th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ase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wr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ite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CM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7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50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ity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RA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ance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Off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ail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8"/>
                      <w:w w:val="100"/>
                      <w:sz w:val="16"/>
                    </w:rPr>
                    <w:t>4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1"/>
                      <w:w w:val="100"/>
                      <w:sz w:val="16"/>
                    </w:rPr>
                    <w:t>26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5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im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2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24</w:t>
                  </w:r>
                  <w:r>
                    <w:rPr>
                      <w:rFonts w:ascii="Times New Roman"/>
                      <w:spacing w:val="3"/>
                      <w:w w:val="100"/>
                      <w:sz w:val="16"/>
                    </w:rPr>
                    <w:t>4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18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5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7.5pt;margin-top:742.439941pt;width:8pt;height:14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59999pt;margin-top:479.830017pt;width:508.2pt;height:123.2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2"/>
                    <w:ind w:left="112" w:right="9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spacing w:val="-1"/>
                    </w:rPr>
                    <w:t>M</w:t>
                  </w:r>
                  <w:r>
                    <w:rPr>
                      <w:rFonts w:ascii="Arial" w:hAnsi="Arial" w:cs="Arial" w:eastAsia="Arial"/>
                    </w:rPr>
                    <w:t>edicare El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g</w:t>
                  </w:r>
                  <w:r>
                    <w:rPr>
                      <w:rFonts w:ascii="Arial" w:hAnsi="Arial" w:cs="Arial" w:eastAsia="Arial"/>
                    </w:rPr>
                    <w:t>ible I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n</w:t>
                  </w:r>
                  <w:r>
                    <w:rPr>
                      <w:rFonts w:ascii="Arial" w:hAnsi="Arial" w:cs="Arial" w:eastAsia="Arial"/>
                    </w:rPr>
                    <w:t>di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v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i</w:t>
                  </w:r>
                  <w:r>
                    <w:rPr>
                      <w:rFonts w:ascii="Arial" w:hAnsi="Arial" w:cs="Arial" w:eastAsia="Arial"/>
                    </w:rPr>
                    <w:t>dual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’</w:t>
                  </w:r>
                  <w:r>
                    <w:rPr>
                      <w:rFonts w:ascii="Arial" w:hAnsi="Arial" w:cs="Arial" w:eastAsia="Arial"/>
                    </w:rPr>
                    <w:t>s N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a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m</w:t>
                  </w:r>
                  <w:r>
                    <w:rPr>
                      <w:rFonts w:ascii="Arial" w:hAnsi="Arial" w:cs="Arial" w:eastAsia="Arial"/>
                    </w:rPr>
                    <w:t>e: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[I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n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s</w:t>
                  </w:r>
                  <w:r>
                    <w:rPr>
                      <w:rFonts w:ascii="Arial" w:hAnsi="Arial" w:cs="Arial" w:eastAsia="Arial"/>
                    </w:rPr>
                    <w:t>ert 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F</w:t>
                  </w:r>
                  <w:r>
                    <w:rPr>
                      <w:rFonts w:ascii="Arial" w:hAnsi="Arial" w:cs="Arial" w:eastAsia="Arial"/>
                    </w:rPr>
                    <w:t>ull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Na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m</w:t>
                  </w:r>
                  <w:r>
                    <w:rPr>
                      <w:rFonts w:ascii="Arial" w:hAnsi="Arial" w:cs="Arial" w:eastAsia="Arial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o</w:t>
                  </w:r>
                  <w:r>
                    <w:rPr>
                      <w:rFonts w:ascii="Arial" w:hAnsi="Arial" w:cs="Arial" w:eastAsia="Arial"/>
                    </w:rPr>
                    <w:t>f</w:t>
                  </w:r>
                  <w:r>
                    <w:rPr>
                      <w:rFonts w:ascii="Arial" w:hAnsi="Arial" w:cs="Arial" w:eastAsia="Arial"/>
                      <w:spacing w:val="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M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e</w:t>
                  </w:r>
                  <w:r>
                    <w:rPr>
                      <w:rFonts w:ascii="Arial" w:hAnsi="Arial" w:cs="Arial" w:eastAsia="Arial"/>
                    </w:rPr>
                    <w:t>dicare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El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g</w:t>
                  </w:r>
                  <w:r>
                    <w:rPr>
                      <w:rFonts w:ascii="Arial" w:hAnsi="Arial" w:cs="Arial" w:eastAsia="Arial"/>
                    </w:rPr>
                    <w:t>ible Indi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v</w:t>
                  </w:r>
                  <w:r>
                    <w:rPr>
                      <w:rFonts w:ascii="Arial" w:hAnsi="Arial" w:cs="Arial" w:eastAsia="Arial"/>
                    </w:rPr>
                    <w:t>id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</w:rPr>
                    <w:t>al]</w:t>
                  </w:r>
                  <w:r>
                    <w:rPr>
                      <w:rFonts w:ascii="Arial" w:hAnsi="Arial" w:cs="Arial" w:eastAsia="Arial"/>
                    </w:rPr>
                    <w:t> I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n</w:t>
                  </w:r>
                  <w:r>
                    <w:rPr>
                      <w:rFonts w:ascii="Arial" w:hAnsi="Arial" w:cs="Arial" w:eastAsia="Arial"/>
                    </w:rPr>
                    <w:t>di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v</w:t>
                  </w:r>
                  <w:r>
                    <w:rPr>
                      <w:rFonts w:ascii="Arial" w:hAnsi="Arial" w:cs="Arial" w:eastAsia="Arial"/>
                    </w:rPr>
                    <w:t>id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</w:rPr>
                    <w:t>al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’</w:t>
                  </w:r>
                  <w:r>
                    <w:rPr>
                      <w:rFonts w:ascii="Arial" w:hAnsi="Arial" w:cs="Arial" w:eastAsia="Arial"/>
                    </w:rPr>
                    <w:t>s DOB 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o</w:t>
                  </w:r>
                  <w:r>
                    <w:rPr>
                      <w:rFonts w:ascii="Arial" w:hAnsi="Arial" w:cs="Arial" w:eastAsia="Arial"/>
                    </w:rPr>
                    <w:t>r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un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i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q</w:t>
                  </w:r>
                  <w:r>
                    <w:rPr>
                      <w:rFonts w:ascii="Arial" w:hAnsi="Arial" w:cs="Arial" w:eastAsia="Arial"/>
                    </w:rPr>
                    <w:t>ue Member ID: 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 </w:t>
                  </w:r>
                  <w:r>
                    <w:rPr>
                      <w:rFonts w:ascii="Arial" w:hAnsi="Arial" w:cs="Arial" w:eastAsia="Arial"/>
                    </w:rPr>
                    <w:t>[In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s</w:t>
                  </w:r>
                  <w:r>
                    <w:rPr>
                      <w:rFonts w:ascii="Arial" w:hAnsi="Arial" w:cs="Arial" w:eastAsia="Arial"/>
                    </w:rPr>
                    <w:t>ert I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n</w:t>
                  </w:r>
                  <w:r>
                    <w:rPr>
                      <w:rFonts w:ascii="Arial" w:hAnsi="Arial" w:cs="Arial" w:eastAsia="Arial"/>
                    </w:rPr>
                    <w:t>di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v</w:t>
                  </w:r>
                  <w:r>
                    <w:rPr>
                      <w:rFonts w:ascii="Arial" w:hAnsi="Arial" w:cs="Arial" w:eastAsia="Arial"/>
                    </w:rPr>
                    <w:t>id</w:t>
                  </w:r>
                  <w:r>
                    <w:rPr>
                      <w:rFonts w:ascii="Arial" w:hAnsi="Arial" w:cs="Arial" w:eastAsia="Arial"/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</w:rPr>
                    <w:t>al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’</w:t>
                  </w:r>
                  <w:r>
                    <w:rPr>
                      <w:rFonts w:ascii="Arial" w:hAnsi="Arial" w:cs="Arial" w:eastAsia="Arial"/>
                    </w:rPr>
                    <w:t>s Da</w:t>
                  </w:r>
                  <w:r>
                    <w:rPr>
                      <w:rFonts w:ascii="Arial" w:hAnsi="Arial" w:cs="Arial" w:eastAsia="Arial"/>
                      <w:spacing w:val="-2"/>
                    </w:rPr>
                    <w:t>t</w:t>
                  </w:r>
                  <w:r>
                    <w:rPr>
                      <w:rFonts w:ascii="Arial" w:hAnsi="Arial" w:cs="Arial" w:eastAsia="Arial"/>
                    </w:rPr>
                    <w:t>e 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o</w:t>
                  </w:r>
                  <w:r>
                    <w:rPr>
                      <w:rFonts w:ascii="Arial" w:hAnsi="Arial" w:cs="Arial" w:eastAsia="Arial"/>
                    </w:rPr>
                    <w:t>f B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i</w:t>
                  </w:r>
                  <w:r>
                    <w:rPr>
                      <w:rFonts w:ascii="Arial" w:hAnsi="Arial" w:cs="Arial" w:eastAsia="Arial"/>
                    </w:rPr>
                    <w:t>rth], or [</w:t>
                  </w:r>
                  <w:r>
                    <w:rPr>
                      <w:rFonts w:ascii="Arial" w:hAnsi="Arial" w:cs="Arial" w:eastAsia="Arial"/>
                      <w:spacing w:val="-3"/>
                    </w:rPr>
                    <w:t>M</w:t>
                  </w:r>
                  <w:r>
                    <w:rPr>
                      <w:rFonts w:ascii="Arial" w:hAnsi="Arial" w:cs="Arial" w:eastAsia="Arial"/>
                    </w:rPr>
                    <w:t>e</w:t>
                  </w:r>
                  <w:r>
                    <w:rPr>
                      <w:rFonts w:ascii="Arial" w:hAnsi="Arial" w:cs="Arial" w:eastAsia="Arial"/>
                      <w:spacing w:val="-1"/>
                    </w:rPr>
                    <w:t>m</w:t>
                  </w:r>
                  <w:r>
                    <w:rPr>
                      <w:rFonts w:ascii="Arial" w:hAnsi="Arial" w:cs="Arial" w:eastAsia="Arial"/>
                    </w:rPr>
                    <w:t>ber ID]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12" w:right="91"/>
                    <w:jc w:val="left"/>
                  </w:pP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2"/>
                    </w:rPr>
                    <w:t>h</w:t>
                  </w:r>
                  <w:r>
                    <w:rPr/>
                    <w:t>e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id</w:t>
                  </w:r>
                  <w:r>
                    <w:rPr>
                      <w:spacing w:val="1"/>
                    </w:rPr>
                    <w:t>u</w:t>
                  </w:r>
                  <w:r>
                    <w:rPr/>
                    <w:t>al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st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t</w:t>
                  </w:r>
                  <w:r>
                    <w:rPr>
                      <w:spacing w:val="-1"/>
                    </w:rPr>
                    <w:t>e</w:t>
                  </w:r>
                  <w:r>
                    <w:rPr/>
                    <w:t>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abo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2"/>
                    </w:rPr>
                    <w:t>b</w:t>
                  </w:r>
                  <w:r>
                    <w:rPr/>
                    <w:t>een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ered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u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der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rFonts w:ascii="Arial"/>
                      <w:b/>
                    </w:rPr>
                    <w:t>credi</w:t>
                  </w:r>
                  <w:r>
                    <w:rPr>
                      <w:rFonts w:ascii="Arial"/>
                      <w:b/>
                      <w:spacing w:val="-3"/>
                    </w:rPr>
                    <w:t>t</w:t>
                  </w:r>
                  <w:r>
                    <w:rPr>
                      <w:rFonts w:ascii="Arial"/>
                      <w:b/>
                    </w:rPr>
                    <w:t>able</w:t>
                  </w:r>
                  <w:r>
                    <w:rPr>
                      <w:rFonts w:ascii="Arial"/>
                      <w:b/>
                      <w:spacing w:val="24"/>
                    </w:rPr>
                    <w:t> </w:t>
                  </w:r>
                  <w:r>
                    <w:rPr>
                      <w:spacing w:val="-2"/>
                    </w:rPr>
                    <w:t>p</w:t>
                  </w:r>
                  <w:r>
                    <w:rPr/>
                    <w:t>rescr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ption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drug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3"/>
                    </w:rPr>
                    <w:t>v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r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g</w:t>
                  </w:r>
                  <w:r>
                    <w:rPr/>
                    <w:t>e</w:t>
                  </w:r>
                  <w:r>
                    <w:rPr/>
                    <w:t> f</w:t>
                  </w:r>
                  <w:r>
                    <w:rPr>
                      <w:spacing w:val="1"/>
                    </w:rPr>
                    <w:t>o</w:t>
                  </w:r>
                  <w:r>
                    <w:rPr/>
                    <w:t>r 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2"/>
                    </w:rPr>
                    <w:t>f</w:t>
                  </w:r>
                  <w:r>
                    <w:rPr/>
                    <w:t>ol</w:t>
                  </w:r>
                  <w:r>
                    <w:rPr>
                      <w:spacing w:val="-1"/>
                    </w:rPr>
                    <w:t>l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w</w:t>
                  </w:r>
                  <w:r>
                    <w:rPr/>
                    <w:t>ing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1"/>
                    </w:rPr>
                    <w:t>d</w:t>
                  </w:r>
                  <w:r>
                    <w:rPr/>
                    <w:t>ate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r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g</w:t>
                  </w:r>
                  <w:r>
                    <w:rPr/>
                    <w:t>es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occur</w:t>
                  </w:r>
                  <w:r>
                    <w:rPr>
                      <w:spacing w:val="-2"/>
                    </w:rPr>
                    <w:t>r</w:t>
                  </w:r>
                  <w:r>
                    <w:rPr/>
                    <w:t>ed</w:t>
                  </w:r>
                  <w:r>
                    <w:rPr>
                      <w:spacing w:val="-2"/>
                    </w:rPr>
                    <w:t> a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2"/>
                    </w:rPr>
                    <w:t>t</w:t>
                  </w:r>
                  <w:r>
                    <w:rPr/>
                    <w:t>er </w:t>
                  </w:r>
                  <w:r>
                    <w:rPr>
                      <w:spacing w:val="-1"/>
                    </w:rPr>
                    <w:t>M</w:t>
                  </w:r>
                  <w:r>
                    <w:rPr/>
                    <w:t>ay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1</w:t>
                  </w:r>
                  <w:r>
                    <w:rPr/>
                    <w:t>5, </w:t>
                  </w:r>
                  <w:r>
                    <w:rPr>
                      <w:spacing w:val="-2"/>
                    </w:rPr>
                    <w:t>2</w:t>
                  </w:r>
                  <w:r>
                    <w:rPr/>
                    <w:t>00</w:t>
                  </w:r>
                  <w:r>
                    <w:rPr>
                      <w:spacing w:val="-2"/>
                    </w:rPr>
                    <w:t>6</w:t>
                  </w:r>
                  <w:r>
                    <w:rPr/>
                    <w:t>: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833" w:right="91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From: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[</w:t>
                  </w:r>
                  <w:r>
                    <w:rPr>
                      <w:rFonts w:ascii="Arial"/>
                      <w:spacing w:val="-2"/>
                      <w:sz w:val="24"/>
                    </w:rPr>
                    <w:t>I</w:t>
                  </w:r>
                  <w:r>
                    <w:rPr>
                      <w:rFonts w:ascii="Arial"/>
                      <w:sz w:val="24"/>
                    </w:rPr>
                    <w:t>nsert M</w:t>
                  </w:r>
                  <w:r>
                    <w:rPr>
                      <w:rFonts w:ascii="Arial"/>
                      <w:spacing w:val="-2"/>
                      <w:sz w:val="24"/>
                    </w:rPr>
                    <w:t>M</w:t>
                  </w:r>
                  <w:r>
                    <w:rPr>
                      <w:rFonts w:ascii="Arial"/>
                      <w:sz w:val="24"/>
                    </w:rPr>
                    <w:t>/DD</w:t>
                  </w:r>
                  <w:r>
                    <w:rPr>
                      <w:rFonts w:ascii="Arial"/>
                      <w:spacing w:val="-3"/>
                      <w:sz w:val="24"/>
                    </w:rPr>
                    <w:t>/</w:t>
                  </w:r>
                  <w:r>
                    <w:rPr>
                      <w:rFonts w:ascii="Arial"/>
                      <w:spacing w:val="-2"/>
                      <w:sz w:val="24"/>
                    </w:rPr>
                    <w:t>YY</w:t>
                  </w:r>
                  <w:r>
                    <w:rPr>
                      <w:rFonts w:ascii="Arial"/>
                      <w:sz w:val="24"/>
                    </w:rPr>
                    <w:t>]</w:t>
                  </w:r>
                  <w:r>
                    <w:rPr>
                      <w:rFonts w:ascii="Arial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To: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[Insert </w:t>
                  </w:r>
                  <w:r>
                    <w:rPr>
                      <w:rFonts w:ascii="Arial"/>
                      <w:spacing w:val="-1"/>
                      <w:sz w:val="24"/>
                    </w:rPr>
                    <w:t>MM</w:t>
                  </w:r>
                  <w:r>
                    <w:rPr>
                      <w:rFonts w:ascii="Arial"/>
                      <w:sz w:val="24"/>
                    </w:rPr>
                    <w:t>/DD/</w:t>
                  </w:r>
                  <w:r>
                    <w:rPr>
                      <w:rFonts w:ascii="Arial"/>
                      <w:spacing w:val="-2"/>
                      <w:sz w:val="24"/>
                    </w:rPr>
                    <w:t>YY</w:t>
                  </w:r>
                  <w:r>
                    <w:rPr>
                      <w:rFonts w:ascii="Arial"/>
                      <w:sz w:val="24"/>
                    </w:rPr>
                    <w:t>]</w:t>
                  </w:r>
                </w:p>
                <w:p>
                  <w:pPr>
                    <w:spacing w:before="0"/>
                    <w:ind w:left="833" w:right="91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From: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[</w:t>
                  </w:r>
                  <w:r>
                    <w:rPr>
                      <w:rFonts w:ascii="Arial"/>
                      <w:spacing w:val="-2"/>
                      <w:sz w:val="24"/>
                    </w:rPr>
                    <w:t>I</w:t>
                  </w:r>
                  <w:r>
                    <w:rPr>
                      <w:rFonts w:ascii="Arial"/>
                      <w:sz w:val="24"/>
                    </w:rPr>
                    <w:t>nsert M</w:t>
                  </w:r>
                  <w:r>
                    <w:rPr>
                      <w:rFonts w:ascii="Arial"/>
                      <w:spacing w:val="-2"/>
                      <w:sz w:val="24"/>
                    </w:rPr>
                    <w:t>M</w:t>
                  </w:r>
                  <w:r>
                    <w:rPr>
                      <w:rFonts w:ascii="Arial"/>
                      <w:sz w:val="24"/>
                    </w:rPr>
                    <w:t>/DD</w:t>
                  </w:r>
                  <w:r>
                    <w:rPr>
                      <w:rFonts w:ascii="Arial"/>
                      <w:spacing w:val="-3"/>
                      <w:sz w:val="24"/>
                    </w:rPr>
                    <w:t>/</w:t>
                  </w:r>
                  <w:r>
                    <w:rPr>
                      <w:rFonts w:ascii="Arial"/>
                      <w:spacing w:val="-2"/>
                      <w:sz w:val="24"/>
                    </w:rPr>
                    <w:t>YY</w:t>
                  </w:r>
                  <w:r>
                    <w:rPr>
                      <w:rFonts w:ascii="Arial"/>
                      <w:sz w:val="24"/>
                    </w:rPr>
                    <w:t>]</w:t>
                  </w:r>
                  <w:r>
                    <w:rPr>
                      <w:rFonts w:ascii="Arial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To: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[Insert M</w:t>
                  </w:r>
                  <w:r>
                    <w:rPr>
                      <w:rFonts w:ascii="Arial"/>
                      <w:spacing w:val="-2"/>
                      <w:sz w:val="24"/>
                    </w:rPr>
                    <w:t>M</w:t>
                  </w:r>
                  <w:r>
                    <w:rPr>
                      <w:rFonts w:ascii="Arial"/>
                      <w:sz w:val="24"/>
                    </w:rPr>
                    <w:t>/DD/</w:t>
                  </w:r>
                  <w:r>
                    <w:rPr>
                      <w:rFonts w:ascii="Arial"/>
                      <w:spacing w:val="-2"/>
                      <w:sz w:val="24"/>
                    </w:rPr>
                    <w:t>YY</w:t>
                  </w:r>
                  <w:r>
                    <w:rPr>
                      <w:rFonts w:ascii="Arial"/>
                      <w:sz w:val="24"/>
                    </w:rPr>
                    <w:t>]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959999pt;margin-top:350.330017pt;width:508.2pt;height:83.1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spacing w:line="240" w:lineRule="auto" w:before="20"/>
                    <w:ind w:left="112" w:right="91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emem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b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er: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K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eep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di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b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tice.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If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ou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eci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j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oi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f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di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la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s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,</w:t>
                  </w:r>
                  <w:r>
                    <w:rPr>
                      <w:rFonts w:ascii="Arial"/>
                      <w:b/>
                      <w:spacing w:val="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spacing w:val="1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b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qu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ed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py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f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 t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ti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4"/>
                      <w:w w:val="100"/>
                      <w:sz w:val="28"/>
                    </w:rPr>
                    <w:t>w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6"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j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s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spacing w:val="-6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w</w:t>
                  </w:r>
                  <w:r>
                    <w:rPr>
                      <w:rFonts w:ascii="Arial"/>
                      <w:b/>
                      <w:spacing w:val="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100"/>
                      <w:sz w:val="28"/>
                    </w:rPr>
                    <w:t>w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et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mai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tai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 cre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ita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b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c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v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g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8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,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ref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,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4"/>
                      <w:w w:val="100"/>
                      <w:sz w:val="28"/>
                    </w:rPr>
                    <w:t>w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et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w w:val="100"/>
                      <w:sz w:val="28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no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8"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ou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are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qui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red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to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spacing w:val="4"/>
                      <w:w w:val="100"/>
                      <w:sz w:val="28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 a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gh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er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re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u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m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(a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8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al</w:t>
                  </w:r>
                  <w:r>
                    <w:rPr>
                      <w:rFonts w:ascii="Arial"/>
                      <w:b/>
                      <w:spacing w:val="2"/>
                      <w:w w:val="100"/>
                      <w:sz w:val="28"/>
                    </w:rPr>
                    <w:t>t</w:t>
                  </w:r>
                  <w:r>
                    <w:rPr>
                      <w:rFonts w:ascii="Arial"/>
                      <w:b/>
                      <w:spacing w:val="-9"/>
                      <w:w w:val="100"/>
                      <w:sz w:val="28"/>
                    </w:rPr>
                    <w:t>y</w:t>
                  </w:r>
                  <w:r>
                    <w:rPr>
                      <w:rFonts w:ascii="Arial"/>
                      <w:b/>
                      <w:w w:val="100"/>
                      <w:sz w:val="28"/>
                    </w:rPr>
                    <w:t>).</w:t>
                  </w:r>
                  <w:r>
                    <w:rPr>
                      <w:rFonts w:ascii="Arial"/>
                      <w:w w:val="100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40" w:bottom="280" w:left="920" w:right="9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863998pt;margin-top:36.049267pt;width:389.75pt;height:23.6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MO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IND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ID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CR</w:t>
                  </w:r>
                  <w:r>
                    <w:rPr>
                      <w:rFonts w:ascii="Arial"/>
                      <w:b/>
                      <w:color w:val="0000FF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color w:val="0000FF"/>
                      <w:spacing w:val="5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color w:val="0000FF"/>
                      <w:spacing w:val="-5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color w:val="0000FF"/>
                      <w:spacing w:val="3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color w:val="0000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OV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GE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DI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CLO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URE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NO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ICE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color w:val="0000FF"/>
                      <w:spacing w:val="-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GE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3"/>
                    <w:ind w:left="249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OR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color w:val="0000FF"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AP</w:t>
                  </w:r>
                  <w:r>
                    <w:rPr>
                      <w:rFonts w:ascii="Arial"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IL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1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color w:val="0000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/>
                      <w:color w:val="0000FF"/>
                      <w:spacing w:val="1"/>
                      <w:w w:val="99"/>
                      <w:sz w:val="20"/>
                    </w:rPr>
                    <w:t>0</w:t>
                  </w:r>
                  <w:r>
                    <w:rPr>
                      <w:rFonts w:ascii="Arial"/>
                      <w:color w:val="0000FF"/>
                      <w:w w:val="99"/>
                      <w:sz w:val="20"/>
                    </w:rPr>
                    <w:t>11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220001pt;margin-top:39.25811pt;width:46.25pt;height:8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spacing w:val="2"/>
                      <w:sz w:val="12"/>
                    </w:rPr>
                    <w:t>O</w:t>
                  </w:r>
                  <w:r>
                    <w:rPr>
                      <w:rFonts w:ascii="Arial"/>
                      <w:spacing w:val="-2"/>
                      <w:sz w:val="12"/>
                    </w:rPr>
                    <w:t>M</w:t>
                  </w:r>
                  <w:r>
                    <w:rPr>
                      <w:rFonts w:ascii="Arial"/>
                      <w:sz w:val="12"/>
                    </w:rPr>
                    <w:t>B</w:t>
                  </w:r>
                  <w:r>
                    <w:rPr>
                      <w:rFonts w:ascii="Arial"/>
                      <w:spacing w:val="-1"/>
                      <w:sz w:val="12"/>
                    </w:rPr>
                    <w:t> </w:t>
                  </w:r>
                  <w:r>
                    <w:rPr>
                      <w:rFonts w:ascii="Arial"/>
                      <w:sz w:val="12"/>
                    </w:rPr>
                    <w:t>0938-0990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64001pt;margin-top:71.956223pt;width:132pt;height:41.6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Co</w:t>
                  </w:r>
                  <w:r>
                    <w:rPr>
                      <w:spacing w:val="1"/>
                    </w:rPr>
                    <w:t>n</w:t>
                  </w:r>
                  <w:r>
                    <w:rPr/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ct</w:t>
                  </w:r>
                  <w:r>
                    <w:rPr>
                      <w:spacing w:val="-1"/>
                    </w:rPr>
                    <w:t>--</w:t>
                  </w:r>
                  <w:r>
                    <w:rPr/>
                    <w:t>Posit</w:t>
                  </w:r>
                  <w:r>
                    <w:rPr>
                      <w:spacing w:val="-3"/>
                    </w:rPr>
                    <w:t>i</w:t>
                  </w:r>
                  <w:r>
                    <w:rPr/>
                    <w:t>on/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ffi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e:</w:t>
                  </w:r>
                </w:p>
                <w:p>
                  <w:pPr>
                    <w:pStyle w:val="BodyText"/>
                    <w:spacing w:line="240" w:lineRule="auto"/>
                    <w:ind w:left="939" w:right="17" w:firstLine="732"/>
                    <w:jc w:val="left"/>
                  </w:pPr>
                  <w:r>
                    <w:rPr/>
                    <w:t>Address: Pho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e N</w:t>
                  </w:r>
                  <w:r>
                    <w:rPr>
                      <w:spacing w:val="-2"/>
                    </w:rPr>
                    <w:t>u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2"/>
                    </w:rPr>
                    <w:t>b</w:t>
                  </w:r>
                  <w:r>
                    <w:rPr/>
                    <w:t>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649994pt;margin-top:71.956223pt;width:293.25pt;height:41.6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/>
                    <w:t>[Insert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Positi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n/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f</w:t>
                  </w:r>
                  <w:r>
                    <w:rPr>
                      <w:spacing w:val="3"/>
                    </w:rPr>
                    <w:t>f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c</w:t>
                  </w:r>
                  <w:r>
                    <w:rPr/>
                    <w:t>e]</w:t>
                  </w:r>
                </w:p>
                <w:p>
                  <w:pPr>
                    <w:pStyle w:val="BodyText"/>
                    <w:spacing w:line="240" w:lineRule="auto"/>
                    <w:ind w:right="17"/>
                    <w:jc w:val="left"/>
                  </w:pPr>
                  <w:r>
                    <w:rPr/>
                    <w:t>[Insert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Stre</w:t>
                  </w:r>
                  <w:r>
                    <w:rPr>
                      <w:spacing w:val="1"/>
                    </w:rPr>
                    <w:t>e</w:t>
                  </w:r>
                  <w:r>
                    <w:rPr/>
                    <w:t>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d</w:t>
                  </w:r>
                  <w:r>
                    <w:rPr/>
                    <w:t>dress,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"/>
                    </w:rPr>
                    <w:t>i</w:t>
                  </w:r>
                  <w:r>
                    <w:rPr/>
                    <w:t>t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, St</w:t>
                  </w:r>
                  <w:r>
                    <w:rPr>
                      <w:spacing w:val="1"/>
                    </w:rPr>
                    <w:t>a</w:t>
                  </w:r>
                  <w:r>
                    <w:rPr/>
                    <w:t>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&amp; Zip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2"/>
                    </w:rPr>
                    <w:t>d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o</w:t>
                  </w:r>
                  <w:r>
                    <w:rPr/>
                    <w:t>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tit</w:t>
                  </w:r>
                  <w:r>
                    <w:rPr>
                      <w:spacing w:val="-2"/>
                    </w:rPr>
                    <w:t>y</w:t>
                  </w:r>
                  <w:r>
                    <w:rPr/>
                    <w:t>]</w:t>
                  </w:r>
                  <w:r>
                    <w:rPr/>
                    <w:t> [Insert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Entity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Ph</w:t>
                  </w:r>
                  <w:r>
                    <w:rPr>
                      <w:spacing w:val="-2"/>
                    </w:rPr>
                    <w:t>o</w:t>
                  </w:r>
                  <w:r>
                    <w:rPr/>
                    <w:t>ne </w:t>
                  </w:r>
                  <w:r>
                    <w:rPr>
                      <w:spacing w:val="-3"/>
                    </w:rPr>
                    <w:t>N</w:t>
                  </w:r>
                  <w:r>
                    <w:rPr/>
                    <w:t>u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2"/>
                    </w:rPr>
                    <w:t>b</w:t>
                  </w:r>
                  <w:r>
                    <w:rPr/>
                    <w:t>er]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51.625061pt;width:80.7pt;height:10.050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MS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Fo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16"/>
                    </w:rPr>
                    <w:t>r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m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1018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2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-CC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390015pt;margin-top:651.625061pt;width:83.2pt;height:10.050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U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16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da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d</w:t>
                  </w:r>
                  <w:r>
                    <w:rPr>
                      <w:rFonts w:ascii="Arial"/>
                      <w:b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9"/>
                      <w:w w:val="100"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pril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1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,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16"/>
                    </w:rPr>
                    <w:t>201</w:t>
                  </w:r>
                  <w:r>
                    <w:rPr>
                      <w:rFonts w:ascii="Arial"/>
                      <w:b/>
                      <w:w w:val="100"/>
                      <w:sz w:val="16"/>
                    </w:rPr>
                    <w:t>1</w:t>
                  </w:r>
                  <w:r>
                    <w:rPr>
                      <w:rFonts w:asci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72.9104pt;width:498.4pt;height:58.0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line="312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ding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k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99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5,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qui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5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sp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8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nt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numb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olle</w:t>
                  </w:r>
                  <w:r>
                    <w:rPr>
                      <w:rFonts w:ascii="Times New Roman"/>
                      <w:spacing w:val="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9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3</w:t>
                  </w:r>
                  <w:r>
                    <w:rPr>
                      <w:rFonts w:ascii="Times New Roman"/>
                      <w:spacing w:val="7"/>
                      <w:w w:val="100"/>
                      <w:sz w:val="16"/>
                    </w:rPr>
                    <w:t>8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99</w:t>
                  </w:r>
                  <w:r>
                    <w:rPr>
                      <w:rFonts w:ascii="Times New Roman"/>
                      <w:spacing w:val="1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eq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ui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te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his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stimat</w:t>
                  </w:r>
                  <w:r>
                    <w:rPr>
                      <w:rFonts w:ascii="Times New Roman"/>
                      <w:spacing w:val="-5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8</w:t>
                  </w:r>
                  <w:r>
                    <w:rPr>
                      <w:rFonts w:ascii="Times New Roman"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po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nse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ll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lu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to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iew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inst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ex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ng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ath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an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 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w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n.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6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yo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en</w:t>
                  </w:r>
                  <w:r>
                    <w:rPr>
                      <w:rFonts w:ascii="Times New Roman"/>
                      <w:spacing w:val="5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on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ning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(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s)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gge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sti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ns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</w:t>
                  </w:r>
                  <w:r>
                    <w:rPr>
                      <w:rFonts w:ascii="Times New Roman"/>
                      <w:spacing w:val="-3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ing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th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is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f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ase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wr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ite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CM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7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50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ec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ity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lev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d,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n: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RA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ts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Cle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ance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Off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ic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M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ail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S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t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p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C</w:t>
                  </w:r>
                  <w:r>
                    <w:rPr>
                      <w:rFonts w:ascii="Times New Roman"/>
                      <w:spacing w:val="8"/>
                      <w:w w:val="100"/>
                      <w:sz w:val="16"/>
                    </w:rPr>
                    <w:t>4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1"/>
                      <w:w w:val="100"/>
                      <w:sz w:val="16"/>
                    </w:rPr>
                    <w:t>26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5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Ba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lt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im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o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e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,</w:t>
                  </w:r>
                  <w:r>
                    <w:rPr>
                      <w:rFonts w:asci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Ma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r</w:t>
                  </w:r>
                  <w:r>
                    <w:rPr>
                      <w:rFonts w:ascii="Times New Roman"/>
                      <w:spacing w:val="-4"/>
                      <w:w w:val="100"/>
                      <w:sz w:val="16"/>
                    </w:rPr>
                    <w:t>y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2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1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24</w:t>
                  </w:r>
                  <w:r>
                    <w:rPr>
                      <w:rFonts w:ascii="Times New Roman"/>
                      <w:spacing w:val="3"/>
                      <w:w w:val="100"/>
                      <w:sz w:val="16"/>
                    </w:rPr>
                    <w:t>4</w:t>
                  </w:r>
                  <w:r>
                    <w:rPr>
                      <w:rFonts w:ascii="Times New Roman"/>
                      <w:spacing w:val="-1"/>
                      <w:w w:val="100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18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5</w:t>
                  </w:r>
                  <w:r>
                    <w:rPr>
                      <w:rFonts w:ascii="Times New Roman"/>
                      <w:spacing w:val="-2"/>
                      <w:w w:val="100"/>
                      <w:sz w:val="16"/>
                    </w:rPr>
                    <w:t>0</w:t>
                  </w:r>
                  <w:r>
                    <w:rPr>
                      <w:rFonts w:ascii="Times New Roman"/>
                      <w:w w:val="10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7.5pt;margin-top:742.439941pt;width:8pt;height:14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6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ms.hhs.gov/CreditableCoverage/)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medicare.gov/" TargetMode="External"/><Relationship Id="rId9" Type="http://schemas.openxmlformats.org/officeDocument/2006/relationships/hyperlink" Target="http://www.socialsecurity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dc:title>Important Notice to those Covered under Sponsor Plans</dc:title>
  <dcterms:created xsi:type="dcterms:W3CDTF">2015-09-17T12:09:26Z</dcterms:created>
  <dcterms:modified xsi:type="dcterms:W3CDTF">2015-09-17T12:09:26Z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2015-09-17T00:00:00Z</vt:filetime>
  </property>
</Properties>
</file>